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119F" w14:textId="271C8B5C" w:rsidR="005C61EC" w:rsidRDefault="005C61EC" w:rsidP="005C61EC">
      <w:pPr>
        <w:pStyle w:val="Title"/>
        <w:jc w:val="left"/>
        <w:outlineLvl w:val="0"/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</w:pP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IOC/CL-2827</w:t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 xml:space="preserve"> </w:t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</w:r>
      <w:r w:rsidRPr="005C61E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 xml:space="preserve">Appendix 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2</w:t>
      </w:r>
    </w:p>
    <w:p w14:paraId="05BFD05B" w14:textId="24BBDA87" w:rsidR="005C61EC" w:rsidRPr="005C61EC" w:rsidRDefault="005C61EC" w:rsidP="005C61E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1C4636EE" w14:textId="77777777" w:rsidR="009227B0" w:rsidRPr="00AC51D3" w:rsidRDefault="009227B0" w:rsidP="009227B0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Acknowledgement form for receipt of the NWPTA test message</w:t>
      </w:r>
    </w:p>
    <w:p w14:paraId="4CB60A66" w14:textId="77777777" w:rsidR="009227B0" w:rsidRPr="00AC51D3" w:rsidRDefault="009227B0" w:rsidP="009227B0">
      <w:pPr>
        <w:jc w:val="center"/>
        <w:rPr>
          <w:rFonts w:ascii="Arial" w:hAnsi="Arial" w:cs="Arial"/>
          <w:sz w:val="22"/>
          <w:szCs w:val="22"/>
        </w:rPr>
      </w:pPr>
    </w:p>
    <w:p w14:paraId="7EB9BEE5" w14:textId="77777777" w:rsidR="009227B0" w:rsidRPr="00AC51D3" w:rsidRDefault="009227B0" w:rsidP="009227B0">
      <w:pPr>
        <w:ind w:leftChars="2800" w:left="6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C51D3">
        <w:rPr>
          <w:rFonts w:ascii="Arial" w:hAnsi="Arial" w:cs="Arial"/>
          <w:sz w:val="22"/>
          <w:szCs w:val="22"/>
        </w:rPr>
        <w:t>Date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>: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  <w:t>__</w:t>
      </w:r>
    </w:p>
    <w:p w14:paraId="36DD6136" w14:textId="77777777" w:rsidR="009227B0" w:rsidRPr="00AC51D3" w:rsidRDefault="009227B0" w:rsidP="009227B0">
      <w:pPr>
        <w:ind w:leftChars="2800" w:left="6720"/>
        <w:rPr>
          <w:rFonts w:ascii="Arial" w:hAnsi="Arial" w:cs="Arial"/>
          <w:sz w:val="22"/>
          <w:szCs w:val="22"/>
        </w:rPr>
      </w:pPr>
    </w:p>
    <w:p w14:paraId="65E71E92" w14:textId="77777777" w:rsidR="009227B0" w:rsidRPr="00AC51D3" w:rsidRDefault="009227B0" w:rsidP="009227B0">
      <w:pPr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hAnsi="Arial" w:cs="Arial"/>
          <w:sz w:val="22"/>
          <w:szCs w:val="22"/>
        </w:rPr>
        <w:t>To:</w:t>
      </w:r>
      <w:r w:rsidRPr="00AC51D3">
        <w:rPr>
          <w:rFonts w:ascii="Arial" w:hAnsi="Arial" w:cs="Arial"/>
          <w:sz w:val="22"/>
          <w:szCs w:val="22"/>
        </w:rPr>
        <w:tab/>
        <w:t>Northwest Pacific Tsunami Advisory Center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 (NWPTAC)</w:t>
      </w:r>
    </w:p>
    <w:p w14:paraId="6E8CAB97" w14:textId="77777777" w:rsidR="009227B0" w:rsidRPr="00AC51D3" w:rsidRDefault="009227B0" w:rsidP="009227B0">
      <w:pPr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</w:r>
      <w:r w:rsidRPr="00AC51D3">
        <w:rPr>
          <w:rFonts w:ascii="Arial" w:hAnsi="Arial" w:cs="Arial"/>
          <w:sz w:val="22"/>
          <w:szCs w:val="22"/>
        </w:rPr>
        <w:t>Japan Meteorological Agency (JMA)</w:t>
      </w:r>
    </w:p>
    <w:p w14:paraId="259FB6EB" w14:textId="77777777" w:rsidR="009227B0" w:rsidRPr="00AC51D3" w:rsidRDefault="009227B0" w:rsidP="009227B0">
      <w:pPr>
        <w:rPr>
          <w:rFonts w:ascii="Arial" w:hAnsi="Arial" w:cs="Arial"/>
          <w:sz w:val="22"/>
          <w:szCs w:val="22"/>
        </w:rPr>
      </w:pPr>
    </w:p>
    <w:p w14:paraId="7B3920F8" w14:textId="77777777" w:rsidR="009227B0" w:rsidRPr="00AC51D3" w:rsidRDefault="009227B0" w:rsidP="009227B0">
      <w:pPr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</w:r>
      <w:r w:rsidRPr="00AC51D3">
        <w:rPr>
          <w:rFonts w:ascii="Arial" w:hAnsi="Arial" w:cs="Arial"/>
          <w:sz w:val="22"/>
          <w:szCs w:val="22"/>
        </w:rPr>
        <w:t>Facsimile:</w:t>
      </w:r>
      <w:r w:rsidRPr="00A8238F">
        <w:rPr>
          <w:rFonts w:ascii="Arial" w:hAnsi="Arial" w:cs="Arial"/>
          <w:sz w:val="22"/>
          <w:szCs w:val="22"/>
        </w:rPr>
        <w:t>+81-3-3584-8644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  <w:t>E-mail: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ab/>
      </w:r>
      <w:r w:rsidRPr="00A8238F">
        <w:rPr>
          <w:rFonts w:ascii="Arial" w:eastAsia="MS Mincho" w:hAnsi="Arial" w:cs="Arial"/>
          <w:sz w:val="22"/>
          <w:szCs w:val="22"/>
          <w:lang w:eastAsia="ja-JP"/>
        </w:rPr>
        <w:t>nwptac_hokusei@met.kishou.go.jp</w:t>
      </w:r>
    </w:p>
    <w:p w14:paraId="3C9CE50C" w14:textId="77777777" w:rsidR="009227B0" w:rsidRPr="00AC51D3" w:rsidRDefault="009227B0" w:rsidP="009227B0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6262BBAC" w14:textId="3C44E50E" w:rsidR="009227B0" w:rsidRPr="005C61EC" w:rsidRDefault="009227B0" w:rsidP="005C61E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C51D3">
        <w:rPr>
          <w:rFonts w:ascii="Arial" w:hAnsi="Arial" w:cs="Arial"/>
          <w:sz w:val="22"/>
          <w:szCs w:val="22"/>
          <w:u w:val="single"/>
        </w:rPr>
        <w:t>Acknowledgement form for rece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>i</w:t>
      </w:r>
      <w:r w:rsidRPr="00AC51D3">
        <w:rPr>
          <w:rFonts w:ascii="Arial" w:hAnsi="Arial" w:cs="Arial"/>
          <w:sz w:val="22"/>
          <w:szCs w:val="22"/>
          <w:u w:val="single"/>
        </w:rPr>
        <w:t>pt of the NWPTA test message</w:t>
      </w:r>
    </w:p>
    <w:p w14:paraId="00C6A9C7" w14:textId="34B94B2A" w:rsidR="009227B0" w:rsidRDefault="009227B0" w:rsidP="009227B0">
      <w:pPr>
        <w:rPr>
          <w:rFonts w:ascii="Arial" w:eastAsia="MS Mincho" w:hAnsi="Arial" w:cs="Arial"/>
          <w:sz w:val="22"/>
          <w:szCs w:val="22"/>
          <w:lang w:eastAsia="ja-JP"/>
        </w:rPr>
      </w:pPr>
    </w:p>
    <w:p w14:paraId="606BE72C" w14:textId="77777777" w:rsidR="009227B0" w:rsidRPr="00AC51D3" w:rsidRDefault="009227B0" w:rsidP="009227B0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Name of country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698225D5" w14:textId="77777777" w:rsidR="00946C72" w:rsidRPr="00AC51D3" w:rsidRDefault="00946C72" w:rsidP="009227B0">
      <w:pPr>
        <w:ind w:left="420"/>
        <w:rPr>
          <w:rFonts w:ascii="Arial" w:hAnsi="Arial" w:cs="Arial"/>
          <w:sz w:val="22"/>
          <w:szCs w:val="22"/>
        </w:rPr>
      </w:pPr>
    </w:p>
    <w:p w14:paraId="0BAA8344" w14:textId="77777777" w:rsidR="009227B0" w:rsidRPr="00AC51D3" w:rsidRDefault="009227B0" w:rsidP="009227B0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Recipient organization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B1EC597" w14:textId="77777777" w:rsidR="00946C72" w:rsidRPr="00AC51D3" w:rsidRDefault="00946C72" w:rsidP="009227B0">
      <w:pPr>
        <w:ind w:left="420"/>
        <w:rPr>
          <w:rFonts w:ascii="Arial" w:hAnsi="Arial" w:cs="Arial"/>
          <w:sz w:val="22"/>
          <w:szCs w:val="22"/>
        </w:rPr>
      </w:pPr>
    </w:p>
    <w:p w14:paraId="20F12417" w14:textId="77777777" w:rsidR="009227B0" w:rsidRPr="00AC51D3" w:rsidRDefault="009227B0" w:rsidP="009227B0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Responsible office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570837D" w14:textId="77777777" w:rsidR="00946C72" w:rsidRPr="00AC51D3" w:rsidRDefault="00946C72" w:rsidP="009227B0">
      <w:pPr>
        <w:ind w:left="420"/>
        <w:rPr>
          <w:rFonts w:ascii="Arial" w:hAnsi="Arial" w:cs="Arial"/>
          <w:sz w:val="22"/>
          <w:szCs w:val="22"/>
        </w:rPr>
      </w:pPr>
    </w:p>
    <w:p w14:paraId="1BB2B587" w14:textId="77777777" w:rsidR="009227B0" w:rsidRPr="00AC51D3" w:rsidRDefault="009227B0" w:rsidP="009227B0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>Name of o</w:t>
      </w:r>
      <w:r w:rsidRPr="00AC51D3">
        <w:rPr>
          <w:rFonts w:ascii="Arial" w:hAnsi="Arial" w:cs="Arial"/>
          <w:sz w:val="22"/>
          <w:szCs w:val="22"/>
        </w:rPr>
        <w:t>fficer in charge</w:t>
      </w: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6E11A42" w14:textId="77777777" w:rsidR="00946C72" w:rsidRPr="00AC51D3" w:rsidRDefault="00946C72" w:rsidP="009227B0">
      <w:pPr>
        <w:ind w:left="630"/>
        <w:rPr>
          <w:rFonts w:ascii="Arial" w:hAnsi="Arial" w:cs="Arial"/>
          <w:sz w:val="22"/>
          <w:szCs w:val="22"/>
        </w:rPr>
      </w:pPr>
    </w:p>
    <w:p w14:paraId="177863A8" w14:textId="77777777" w:rsidR="009227B0" w:rsidRPr="00AC51D3" w:rsidRDefault="009227B0" w:rsidP="009227B0">
      <w:pPr>
        <w:widowControl w:val="0"/>
        <w:numPr>
          <w:ilvl w:val="1"/>
          <w:numId w:val="28"/>
        </w:numPr>
        <w:tabs>
          <w:tab w:val="clear" w:pos="567"/>
        </w:tabs>
        <w:snapToGrid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Reception status of the NWPTA test message</w:t>
      </w:r>
    </w:p>
    <w:p w14:paraId="0093F149" w14:textId="77777777" w:rsidR="009227B0" w:rsidRPr="00AC51D3" w:rsidRDefault="009227B0" w:rsidP="009227B0">
      <w:pPr>
        <w:ind w:left="420"/>
        <w:rPr>
          <w:rFonts w:ascii="Arial" w:hAnsi="Arial" w:cs="Arial"/>
          <w:sz w:val="22"/>
          <w:szCs w:val="22"/>
        </w:rPr>
      </w:pPr>
    </w:p>
    <w:p w14:paraId="469C3B69" w14:textId="77777777" w:rsidR="009227B0" w:rsidRPr="00AC51D3" w:rsidRDefault="009227B0" w:rsidP="009227B0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GTS</w:t>
      </w:r>
    </w:p>
    <w:p w14:paraId="72A00655" w14:textId="5D8F7814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 w:rsidRPr="00AC51D3">
        <w:rPr>
          <w:rFonts w:ascii="Arial" w:hAnsi="Arial" w:cs="Arial"/>
          <w:sz w:val="22"/>
          <w:szCs w:val="22"/>
          <w:u w:val="single"/>
        </w:rPr>
        <w:tab/>
      </w:r>
      <w:r w:rsidR="0098060D">
        <w:rPr>
          <w:rFonts w:ascii="Arial" w:hAnsi="Arial" w:cs="Arial"/>
          <w:sz w:val="22"/>
          <w:szCs w:val="22"/>
          <w:u w:val="single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001FD25C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5FD5C10D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p w14:paraId="265C0151" w14:textId="77777777" w:rsidR="009227B0" w:rsidRPr="00AC51D3" w:rsidRDefault="009227B0" w:rsidP="009227B0">
      <w:pPr>
        <w:widowControl w:val="0"/>
        <w:tabs>
          <w:tab w:val="left" w:pos="450"/>
        </w:tabs>
        <w:ind w:firstLineChars="250" w:firstLine="55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2AB5060" w14:textId="77777777" w:rsidR="009227B0" w:rsidRPr="00AC51D3" w:rsidRDefault="009227B0" w:rsidP="009227B0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E-mail</w:t>
      </w:r>
    </w:p>
    <w:p w14:paraId="71374571" w14:textId="77777777" w:rsidR="009227B0" w:rsidRPr="00AC51D3" w:rsidRDefault="009227B0" w:rsidP="009227B0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Registered address 1: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07006B2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 w:rsidRPr="00AC51D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14BDC43E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4F1E2F73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p w14:paraId="540F4011" w14:textId="77777777" w:rsidR="009227B0" w:rsidRPr="00AC51D3" w:rsidRDefault="009227B0" w:rsidP="009227B0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819BE97" w14:textId="77777777" w:rsidR="009227B0" w:rsidRPr="00AC51D3" w:rsidRDefault="009227B0" w:rsidP="009227B0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Registered address 2: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EB18EB5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eastAsia="MS Mincho" w:hAnsi="Arial" w:cs="Arial" w:hint="eastAsia"/>
          <w:sz w:val="22"/>
          <w:szCs w:val="22"/>
          <w:lang w:eastAsia="ja-JP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3CBC8627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27735C30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p w14:paraId="0FA464FF" w14:textId="77777777" w:rsidR="009227B0" w:rsidRPr="00AC51D3" w:rsidRDefault="009227B0" w:rsidP="009227B0">
      <w:pPr>
        <w:widowControl w:val="0"/>
        <w:ind w:leftChars="200" w:left="480" w:firstLineChars="50" w:firstLine="11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0C35006" w14:textId="77777777" w:rsidR="009227B0" w:rsidRPr="00AC51D3" w:rsidRDefault="009227B0" w:rsidP="009227B0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Registered address 3: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4FE1B14C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>
        <w:rPr>
          <w:rFonts w:ascii="Arial" w:eastAsia="MS Mincho" w:hAnsi="Arial" w:cs="Arial" w:hint="eastAsia"/>
          <w:sz w:val="22"/>
          <w:szCs w:val="22"/>
          <w:lang w:eastAsia="ja-JP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205B9684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74A9FAA0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p w14:paraId="3800C090" w14:textId="77777777" w:rsidR="009227B0" w:rsidRPr="00AC51D3" w:rsidRDefault="009227B0" w:rsidP="009227B0">
      <w:pPr>
        <w:widowControl w:val="0"/>
        <w:tabs>
          <w:tab w:val="left" w:pos="450"/>
        </w:tabs>
        <w:ind w:leftChars="400" w:left="960"/>
        <w:contextualSpacing/>
        <w:jc w:val="both"/>
        <w:rPr>
          <w:rFonts w:ascii="Arial" w:hAnsi="Arial" w:cs="Arial"/>
          <w:sz w:val="22"/>
          <w:szCs w:val="22"/>
        </w:rPr>
      </w:pPr>
    </w:p>
    <w:p w14:paraId="0FE838A5" w14:textId="77777777" w:rsidR="009227B0" w:rsidRPr="00AC51D3" w:rsidRDefault="009227B0" w:rsidP="009227B0">
      <w:pPr>
        <w:widowControl w:val="0"/>
        <w:numPr>
          <w:ilvl w:val="0"/>
          <w:numId w:val="29"/>
        </w:numPr>
        <w:tabs>
          <w:tab w:val="left" w:pos="450"/>
        </w:tabs>
        <w:ind w:leftChars="200" w:left="840"/>
        <w:contextualSpacing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hAnsi="Arial" w:cs="Arial"/>
          <w:sz w:val="22"/>
          <w:szCs w:val="22"/>
        </w:rPr>
        <w:t>Facsimile</w:t>
      </w:r>
    </w:p>
    <w:p w14:paraId="5AD1CDBC" w14:textId="77777777" w:rsidR="009227B0" w:rsidRPr="00AC51D3" w:rsidRDefault="009227B0" w:rsidP="009227B0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Registered number 1: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DCE7D30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 w:rsidRPr="00AC51D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35A576C0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27C97533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p w14:paraId="76A1EA02" w14:textId="77777777" w:rsidR="009227B0" w:rsidRPr="00AC51D3" w:rsidRDefault="009227B0" w:rsidP="009227B0">
      <w:pPr>
        <w:widowControl w:val="0"/>
        <w:tabs>
          <w:tab w:val="left" w:pos="450"/>
        </w:tabs>
        <w:ind w:left="480"/>
        <w:contextualSpacing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C9B4FAE" w14:textId="77777777" w:rsidR="009227B0" w:rsidRPr="00AC51D3" w:rsidRDefault="009227B0" w:rsidP="009227B0">
      <w:pPr>
        <w:widowControl w:val="0"/>
        <w:ind w:leftChars="200" w:left="480" w:firstLineChars="150" w:firstLine="33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Registered number 2: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</w:t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AC51D3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D4C90EA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Received (Time of receipt (UTC):</w:t>
      </w:r>
      <w:r w:rsidRPr="00AC51D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 w:hint="eastAsia"/>
          <w:sz w:val="22"/>
          <w:szCs w:val="22"/>
          <w:u w:val="single"/>
          <w:lang w:eastAsia="ja-JP"/>
        </w:rPr>
        <w:tab/>
      </w:r>
      <w:r w:rsidRPr="00AC51D3">
        <w:rPr>
          <w:rFonts w:ascii="Arial" w:hAnsi="Arial" w:cs="Arial"/>
          <w:sz w:val="22"/>
          <w:szCs w:val="22"/>
          <w:u w:val="single"/>
        </w:rPr>
        <w:t>h</w:t>
      </w:r>
      <w:r w:rsidRPr="00AC51D3">
        <w:rPr>
          <w:rFonts w:ascii="Arial" w:hAnsi="Arial" w:cs="Arial"/>
          <w:sz w:val="22"/>
          <w:szCs w:val="22"/>
          <w:u w:val="single"/>
        </w:rPr>
        <w:tab/>
        <w:t>m</w:t>
      </w:r>
      <w:r w:rsidRPr="00AC51D3">
        <w:rPr>
          <w:rFonts w:ascii="Arial" w:hAnsi="Arial" w:cs="Arial"/>
          <w:sz w:val="22"/>
          <w:szCs w:val="22"/>
        </w:rPr>
        <w:t>)</w:t>
      </w:r>
    </w:p>
    <w:p w14:paraId="6D603E84" w14:textId="77777777" w:rsidR="009227B0" w:rsidRPr="00AC51D3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Failed to receive</w:t>
      </w:r>
    </w:p>
    <w:p w14:paraId="7CC7E167" w14:textId="42070185" w:rsidR="009227B0" w:rsidRPr="004F0E86" w:rsidRDefault="009227B0" w:rsidP="009227B0">
      <w:pPr>
        <w:widowControl w:val="0"/>
        <w:tabs>
          <w:tab w:val="left" w:pos="450"/>
        </w:tabs>
        <w:ind w:firstLineChars="350" w:firstLine="770"/>
        <w:jc w:val="both"/>
        <w:rPr>
          <w:rFonts w:ascii="Arial" w:hAnsi="Arial" w:cs="Arial"/>
          <w:sz w:val="22"/>
          <w:szCs w:val="22"/>
        </w:rPr>
      </w:pPr>
      <w:r w:rsidRPr="00AC51D3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AC51D3">
        <w:rPr>
          <w:rFonts w:ascii="Arial" w:hAnsi="Arial" w:cs="Arial"/>
          <w:sz w:val="22"/>
          <w:szCs w:val="22"/>
        </w:rPr>
        <w:t>Not registered</w:t>
      </w:r>
    </w:p>
    <w:sectPr w:rsidR="009227B0" w:rsidRPr="004F0E86" w:rsidSect="00B47A50">
      <w:headerReference w:type="default" r:id="rId7"/>
      <w:headerReference w:type="first" r:id="rId8"/>
      <w:pgSz w:w="11906" w:h="16838" w:code="9"/>
      <w:pgMar w:top="993" w:right="1080" w:bottom="1440" w:left="108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01D3" w14:textId="77777777" w:rsidR="00256FBA" w:rsidRDefault="00256FBA" w:rsidP="007B21CC">
      <w:r>
        <w:separator/>
      </w:r>
    </w:p>
  </w:endnote>
  <w:endnote w:type="continuationSeparator" w:id="0">
    <w:p w14:paraId="51933484" w14:textId="77777777" w:rsidR="00256FBA" w:rsidRDefault="00256FBA" w:rsidP="007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80A3" w14:textId="77777777" w:rsidR="00256FBA" w:rsidRDefault="00256FBA" w:rsidP="007B21CC">
      <w:r>
        <w:separator/>
      </w:r>
    </w:p>
  </w:footnote>
  <w:footnote w:type="continuationSeparator" w:id="0">
    <w:p w14:paraId="38B4E6E7" w14:textId="77777777" w:rsidR="00256FBA" w:rsidRDefault="00256FBA" w:rsidP="007B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2B65" w14:textId="77777777" w:rsidR="00093DA2" w:rsidRDefault="00093DA2">
    <w:pPr>
      <w:pStyle w:val="Header"/>
      <w:tabs>
        <w:tab w:val="clear" w:pos="567"/>
      </w:tabs>
      <w:jc w:val="center"/>
    </w:pPr>
  </w:p>
  <w:p w14:paraId="7FCA990E" w14:textId="77777777" w:rsidR="00093DA2" w:rsidRDefault="00093DA2">
    <w:pPr>
      <w:pStyle w:val="Header"/>
      <w:tabs>
        <w:tab w:val="clear" w:pos="567"/>
      </w:tabs>
      <w:jc w:val="center"/>
    </w:pPr>
  </w:p>
  <w:p w14:paraId="1A5EA659" w14:textId="40DCAB4C" w:rsidR="00093DA2" w:rsidRPr="00AF0FB6" w:rsidRDefault="00093DA2">
    <w:pPr>
      <w:pStyle w:val="Header"/>
      <w:tabs>
        <w:tab w:val="clear" w:pos="567"/>
      </w:tabs>
      <w:jc w:val="center"/>
      <w:rPr>
        <w:rStyle w:val="PageNumber"/>
        <w:rFonts w:ascii="Arial" w:hAnsi="Arial" w:cs="Arial"/>
        <w:sz w:val="22"/>
        <w:szCs w:val="22"/>
      </w:rPr>
    </w:pPr>
    <w:r w:rsidRPr="00AF0FB6">
      <w:rPr>
        <w:rStyle w:val="PageNumber"/>
        <w:rFonts w:ascii="Arial" w:hAnsi="Arial" w:cs="Arial"/>
        <w:sz w:val="22"/>
        <w:szCs w:val="22"/>
      </w:rPr>
      <w:t>–</w:t>
    </w:r>
    <w:r w:rsidRPr="00AF0FB6">
      <w:rPr>
        <w:rFonts w:ascii="Arial" w:hAnsi="Arial" w:cs="Arial"/>
        <w:sz w:val="22"/>
        <w:szCs w:val="22"/>
      </w:rPr>
      <w:t xml:space="preserve"> </w:t>
    </w:r>
    <w:r w:rsidRPr="00AF0FB6">
      <w:rPr>
        <w:rStyle w:val="PageNumber"/>
        <w:rFonts w:ascii="Arial" w:hAnsi="Arial" w:cs="Arial"/>
        <w:sz w:val="22"/>
        <w:szCs w:val="22"/>
      </w:rPr>
      <w:fldChar w:fldCharType="begin"/>
    </w:r>
    <w:r w:rsidRPr="00AF0FB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F0FB6">
      <w:rPr>
        <w:rStyle w:val="PageNumber"/>
        <w:rFonts w:ascii="Arial" w:hAnsi="Arial" w:cs="Arial"/>
        <w:sz w:val="22"/>
        <w:szCs w:val="22"/>
      </w:rPr>
      <w:fldChar w:fldCharType="separate"/>
    </w:r>
    <w:r w:rsidR="006C7B78">
      <w:rPr>
        <w:rStyle w:val="PageNumber"/>
        <w:rFonts w:ascii="Arial" w:hAnsi="Arial" w:cs="Arial"/>
        <w:sz w:val="22"/>
        <w:szCs w:val="22"/>
      </w:rPr>
      <w:t>3</w:t>
    </w:r>
    <w:r w:rsidRPr="00AF0FB6">
      <w:rPr>
        <w:rStyle w:val="PageNumber"/>
        <w:rFonts w:ascii="Arial" w:hAnsi="Arial" w:cs="Arial"/>
        <w:sz w:val="22"/>
        <w:szCs w:val="22"/>
      </w:rPr>
      <w:fldChar w:fldCharType="end"/>
    </w:r>
    <w:r w:rsidRPr="00AF0FB6">
      <w:rPr>
        <w:rStyle w:val="PageNumber"/>
        <w:rFonts w:ascii="Arial" w:hAnsi="Arial" w:cs="Arial"/>
        <w:sz w:val="22"/>
        <w:szCs w:val="22"/>
      </w:rPr>
      <w:t xml:space="preserve"> –</w:t>
    </w:r>
  </w:p>
  <w:p w14:paraId="3C206C57" w14:textId="77777777" w:rsidR="00093DA2" w:rsidRDefault="00093DA2">
    <w:pPr>
      <w:pStyle w:val="Header"/>
      <w:tabs>
        <w:tab w:val="clear" w:pos="567"/>
      </w:tabs>
      <w:jc w:val="center"/>
    </w:pPr>
  </w:p>
  <w:p w14:paraId="0254F33A" w14:textId="77777777" w:rsidR="003D2B16" w:rsidRDefault="003D2B16" w:rsidP="00E838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B597" w14:textId="6DED3357" w:rsidR="00093DA2" w:rsidRPr="00B47A50" w:rsidRDefault="00093DA2" w:rsidP="00B47A50">
    <w:pPr>
      <w:pStyle w:val="Header"/>
    </w:pPr>
    <w:r w:rsidRPr="00B47A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9BD"/>
    <w:multiLevelType w:val="hybridMultilevel"/>
    <w:tmpl w:val="C20CCF56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DF732E9"/>
    <w:multiLevelType w:val="hybridMultilevel"/>
    <w:tmpl w:val="B84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09"/>
    <w:multiLevelType w:val="hybridMultilevel"/>
    <w:tmpl w:val="B058D57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1EA66AF6"/>
    <w:multiLevelType w:val="hybridMultilevel"/>
    <w:tmpl w:val="0EB46926"/>
    <w:lvl w:ilvl="0" w:tplc="72D49C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4F8F2A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DE6B9E"/>
    <w:multiLevelType w:val="hybridMultilevel"/>
    <w:tmpl w:val="DBA61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9B"/>
    <w:multiLevelType w:val="hybridMultilevel"/>
    <w:tmpl w:val="392CA8D8"/>
    <w:lvl w:ilvl="0" w:tplc="E2C8C7BE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57078E2"/>
    <w:multiLevelType w:val="hybridMultilevel"/>
    <w:tmpl w:val="839449CE"/>
    <w:lvl w:ilvl="0" w:tplc="4588DC5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1BD"/>
    <w:multiLevelType w:val="hybridMultilevel"/>
    <w:tmpl w:val="C1161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635"/>
    <w:multiLevelType w:val="hybridMultilevel"/>
    <w:tmpl w:val="32D0ACF4"/>
    <w:lvl w:ilvl="0" w:tplc="4FF01EF0">
      <w:start w:val="4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" w15:restartNumberingAfterBreak="0">
    <w:nsid w:val="39E0734E"/>
    <w:multiLevelType w:val="hybridMultilevel"/>
    <w:tmpl w:val="A8BE04E2"/>
    <w:lvl w:ilvl="0" w:tplc="04090017">
      <w:start w:val="1"/>
      <w:numFmt w:val="lowerLetter"/>
      <w:lvlText w:val="%1)"/>
      <w:lvlJc w:val="left"/>
      <w:pPr>
        <w:ind w:left="1852" w:hanging="360"/>
      </w:pPr>
    </w:lvl>
    <w:lvl w:ilvl="1" w:tplc="04090019">
      <w:start w:val="1"/>
      <w:numFmt w:val="lowerLetter"/>
      <w:lvlText w:val="%2."/>
      <w:lvlJc w:val="left"/>
      <w:pPr>
        <w:ind w:left="2572" w:hanging="360"/>
      </w:pPr>
    </w:lvl>
    <w:lvl w:ilvl="2" w:tplc="0409001B">
      <w:start w:val="1"/>
      <w:numFmt w:val="lowerRoman"/>
      <w:lvlText w:val="%3."/>
      <w:lvlJc w:val="right"/>
      <w:pPr>
        <w:ind w:left="3292" w:hanging="180"/>
      </w:pPr>
    </w:lvl>
    <w:lvl w:ilvl="3" w:tplc="0409000F">
      <w:start w:val="1"/>
      <w:numFmt w:val="decimal"/>
      <w:lvlText w:val="%4."/>
      <w:lvlJc w:val="left"/>
      <w:pPr>
        <w:ind w:left="4012" w:hanging="360"/>
      </w:pPr>
    </w:lvl>
    <w:lvl w:ilvl="4" w:tplc="04090019">
      <w:start w:val="1"/>
      <w:numFmt w:val="lowerLetter"/>
      <w:lvlText w:val="%5."/>
      <w:lvlJc w:val="left"/>
      <w:pPr>
        <w:ind w:left="4732" w:hanging="360"/>
      </w:pPr>
    </w:lvl>
    <w:lvl w:ilvl="5" w:tplc="0409001B">
      <w:start w:val="1"/>
      <w:numFmt w:val="lowerRoman"/>
      <w:lvlText w:val="%6."/>
      <w:lvlJc w:val="right"/>
      <w:pPr>
        <w:ind w:left="5452" w:hanging="180"/>
      </w:pPr>
    </w:lvl>
    <w:lvl w:ilvl="6" w:tplc="0409000F">
      <w:start w:val="1"/>
      <w:numFmt w:val="decimal"/>
      <w:lvlText w:val="%7."/>
      <w:lvlJc w:val="left"/>
      <w:pPr>
        <w:ind w:left="6172" w:hanging="360"/>
      </w:pPr>
    </w:lvl>
    <w:lvl w:ilvl="7" w:tplc="04090019">
      <w:start w:val="1"/>
      <w:numFmt w:val="lowerLetter"/>
      <w:lvlText w:val="%8."/>
      <w:lvlJc w:val="left"/>
      <w:pPr>
        <w:ind w:left="6892" w:hanging="360"/>
      </w:pPr>
    </w:lvl>
    <w:lvl w:ilvl="8" w:tplc="0409001B">
      <w:start w:val="1"/>
      <w:numFmt w:val="lowerRoman"/>
      <w:lvlText w:val="%9."/>
      <w:lvlJc w:val="right"/>
      <w:pPr>
        <w:ind w:left="7612" w:hanging="180"/>
      </w:pPr>
    </w:lvl>
  </w:abstractNum>
  <w:abstractNum w:abstractNumId="11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33" w:hanging="360"/>
      </w:pPr>
    </w:lvl>
    <w:lvl w:ilvl="2">
      <w:start w:val="1"/>
      <w:numFmt w:val="lowerRoman"/>
      <w:lvlText w:val="%3)"/>
      <w:lvlJc w:val="left"/>
      <w:pPr>
        <w:ind w:left="1893" w:hanging="360"/>
      </w:pPr>
    </w:lvl>
    <w:lvl w:ilvl="3">
      <w:start w:val="1"/>
      <w:numFmt w:val="decimal"/>
      <w:lvlText w:val="(%4)"/>
      <w:lvlJc w:val="left"/>
      <w:pPr>
        <w:ind w:left="2253" w:hanging="360"/>
      </w:pPr>
    </w:lvl>
    <w:lvl w:ilvl="4">
      <w:start w:val="1"/>
      <w:numFmt w:val="lowerLetter"/>
      <w:lvlText w:val="(%5)"/>
      <w:lvlJc w:val="left"/>
      <w:pPr>
        <w:ind w:left="2613" w:hanging="360"/>
      </w:pPr>
    </w:lvl>
    <w:lvl w:ilvl="5">
      <w:start w:val="1"/>
      <w:numFmt w:val="lowerRoman"/>
      <w:lvlText w:val="(%6)"/>
      <w:lvlJc w:val="left"/>
      <w:pPr>
        <w:ind w:left="2973" w:hanging="360"/>
      </w:pPr>
    </w:lvl>
    <w:lvl w:ilvl="6">
      <w:start w:val="1"/>
      <w:numFmt w:val="decimal"/>
      <w:lvlText w:val="%7."/>
      <w:lvlJc w:val="left"/>
      <w:pPr>
        <w:ind w:left="3333" w:hanging="360"/>
      </w:pPr>
    </w:lvl>
    <w:lvl w:ilvl="7">
      <w:start w:val="1"/>
      <w:numFmt w:val="lowerLetter"/>
      <w:lvlText w:val="%8."/>
      <w:lvlJc w:val="left"/>
      <w:pPr>
        <w:ind w:left="3693" w:hanging="360"/>
      </w:pPr>
    </w:lvl>
    <w:lvl w:ilvl="8">
      <w:start w:val="1"/>
      <w:numFmt w:val="lowerRoman"/>
      <w:lvlText w:val="%9."/>
      <w:lvlJc w:val="left"/>
      <w:pPr>
        <w:ind w:left="4053" w:hanging="360"/>
      </w:pPr>
    </w:lvl>
  </w:abstractNum>
  <w:abstractNum w:abstractNumId="12" w15:restartNumberingAfterBreak="0">
    <w:nsid w:val="3DBF0A28"/>
    <w:multiLevelType w:val="hybridMultilevel"/>
    <w:tmpl w:val="CC125A12"/>
    <w:lvl w:ilvl="0" w:tplc="53AA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0B35"/>
    <w:multiLevelType w:val="hybridMultilevel"/>
    <w:tmpl w:val="4622E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4D23"/>
    <w:multiLevelType w:val="hybridMultilevel"/>
    <w:tmpl w:val="0296B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7EEB"/>
    <w:multiLevelType w:val="hybridMultilevel"/>
    <w:tmpl w:val="7FDED8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3F6C54"/>
    <w:multiLevelType w:val="hybridMultilevel"/>
    <w:tmpl w:val="B5448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6A90"/>
    <w:multiLevelType w:val="hybridMultilevel"/>
    <w:tmpl w:val="DA6C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65D7"/>
    <w:multiLevelType w:val="hybridMultilevel"/>
    <w:tmpl w:val="17B4A7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D1455"/>
    <w:multiLevelType w:val="hybridMultilevel"/>
    <w:tmpl w:val="8DFEAED6"/>
    <w:lvl w:ilvl="0" w:tplc="D9A65E8E">
      <w:numFmt w:val="bullet"/>
      <w:lvlText w:val=""/>
      <w:lvlJc w:val="left"/>
      <w:pPr>
        <w:ind w:left="712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5E94FA">
      <w:numFmt w:val="bullet"/>
      <w:lvlText w:val="•"/>
      <w:lvlJc w:val="left"/>
      <w:pPr>
        <w:ind w:left="1712" w:hanging="356"/>
      </w:pPr>
      <w:rPr>
        <w:rFonts w:hint="default"/>
      </w:rPr>
    </w:lvl>
    <w:lvl w:ilvl="2" w:tplc="D2626F30">
      <w:numFmt w:val="bullet"/>
      <w:lvlText w:val="•"/>
      <w:lvlJc w:val="left"/>
      <w:pPr>
        <w:ind w:left="2719" w:hanging="356"/>
      </w:pPr>
      <w:rPr>
        <w:rFonts w:hint="default"/>
      </w:rPr>
    </w:lvl>
    <w:lvl w:ilvl="3" w:tplc="123CEA2A">
      <w:numFmt w:val="bullet"/>
      <w:lvlText w:val="•"/>
      <w:lvlJc w:val="left"/>
      <w:pPr>
        <w:ind w:left="3725" w:hanging="356"/>
      </w:pPr>
      <w:rPr>
        <w:rFonts w:hint="default"/>
      </w:rPr>
    </w:lvl>
    <w:lvl w:ilvl="4" w:tplc="0EF4E508">
      <w:numFmt w:val="bullet"/>
      <w:lvlText w:val="•"/>
      <w:lvlJc w:val="left"/>
      <w:pPr>
        <w:ind w:left="4732" w:hanging="356"/>
      </w:pPr>
      <w:rPr>
        <w:rFonts w:hint="default"/>
      </w:rPr>
    </w:lvl>
    <w:lvl w:ilvl="5" w:tplc="142ADEF6">
      <w:numFmt w:val="bullet"/>
      <w:lvlText w:val="•"/>
      <w:lvlJc w:val="left"/>
      <w:pPr>
        <w:ind w:left="5739" w:hanging="356"/>
      </w:pPr>
      <w:rPr>
        <w:rFonts w:hint="default"/>
      </w:rPr>
    </w:lvl>
    <w:lvl w:ilvl="6" w:tplc="3FA646B6">
      <w:numFmt w:val="bullet"/>
      <w:lvlText w:val="•"/>
      <w:lvlJc w:val="left"/>
      <w:pPr>
        <w:ind w:left="6745" w:hanging="356"/>
      </w:pPr>
      <w:rPr>
        <w:rFonts w:hint="default"/>
      </w:rPr>
    </w:lvl>
    <w:lvl w:ilvl="7" w:tplc="3938A4C0">
      <w:numFmt w:val="bullet"/>
      <w:lvlText w:val="•"/>
      <w:lvlJc w:val="left"/>
      <w:pPr>
        <w:ind w:left="7752" w:hanging="356"/>
      </w:pPr>
      <w:rPr>
        <w:rFonts w:hint="default"/>
      </w:rPr>
    </w:lvl>
    <w:lvl w:ilvl="8" w:tplc="E0B89468">
      <w:numFmt w:val="bullet"/>
      <w:lvlText w:val="•"/>
      <w:lvlJc w:val="left"/>
      <w:pPr>
        <w:ind w:left="8759" w:hanging="356"/>
      </w:pPr>
      <w:rPr>
        <w:rFonts w:hint="default"/>
      </w:rPr>
    </w:lvl>
  </w:abstractNum>
  <w:abstractNum w:abstractNumId="20" w15:restartNumberingAfterBreak="0">
    <w:nsid w:val="615F33E8"/>
    <w:multiLevelType w:val="hybridMultilevel"/>
    <w:tmpl w:val="2C78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866A6"/>
    <w:multiLevelType w:val="hybridMultilevel"/>
    <w:tmpl w:val="F22C27A0"/>
    <w:lvl w:ilvl="0" w:tplc="787CCB76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5224A7E6" w:tentative="1">
      <w:start w:val="1"/>
      <w:numFmt w:val="lowerLetter"/>
      <w:lvlText w:val="%2."/>
      <w:lvlJc w:val="left"/>
      <w:pPr>
        <w:ind w:left="1788" w:hanging="360"/>
      </w:pPr>
    </w:lvl>
    <w:lvl w:ilvl="2" w:tplc="8CBED352" w:tentative="1">
      <w:start w:val="1"/>
      <w:numFmt w:val="lowerRoman"/>
      <w:lvlText w:val="%3."/>
      <w:lvlJc w:val="right"/>
      <w:pPr>
        <w:ind w:left="2508" w:hanging="180"/>
      </w:pPr>
    </w:lvl>
    <w:lvl w:ilvl="3" w:tplc="6C28DAA4" w:tentative="1">
      <w:start w:val="1"/>
      <w:numFmt w:val="decimal"/>
      <w:lvlText w:val="%4."/>
      <w:lvlJc w:val="left"/>
      <w:pPr>
        <w:ind w:left="3228" w:hanging="360"/>
      </w:pPr>
    </w:lvl>
    <w:lvl w:ilvl="4" w:tplc="69462E38" w:tentative="1">
      <w:start w:val="1"/>
      <w:numFmt w:val="lowerLetter"/>
      <w:lvlText w:val="%5."/>
      <w:lvlJc w:val="left"/>
      <w:pPr>
        <w:ind w:left="3948" w:hanging="360"/>
      </w:pPr>
    </w:lvl>
    <w:lvl w:ilvl="5" w:tplc="A0E06136" w:tentative="1">
      <w:start w:val="1"/>
      <w:numFmt w:val="lowerRoman"/>
      <w:lvlText w:val="%6."/>
      <w:lvlJc w:val="right"/>
      <w:pPr>
        <w:ind w:left="4668" w:hanging="180"/>
      </w:pPr>
    </w:lvl>
    <w:lvl w:ilvl="6" w:tplc="CE0ACFF6" w:tentative="1">
      <w:start w:val="1"/>
      <w:numFmt w:val="decimal"/>
      <w:lvlText w:val="%7."/>
      <w:lvlJc w:val="left"/>
      <w:pPr>
        <w:ind w:left="5388" w:hanging="360"/>
      </w:pPr>
    </w:lvl>
    <w:lvl w:ilvl="7" w:tplc="972010FE" w:tentative="1">
      <w:start w:val="1"/>
      <w:numFmt w:val="lowerLetter"/>
      <w:lvlText w:val="%8."/>
      <w:lvlJc w:val="left"/>
      <w:pPr>
        <w:ind w:left="6108" w:hanging="360"/>
      </w:pPr>
    </w:lvl>
    <w:lvl w:ilvl="8" w:tplc="5A6091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3930BE"/>
    <w:multiLevelType w:val="hybridMultilevel"/>
    <w:tmpl w:val="A51462A8"/>
    <w:lvl w:ilvl="0" w:tplc="92287630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EF35FE"/>
    <w:multiLevelType w:val="hybridMultilevel"/>
    <w:tmpl w:val="FFA2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6DC3"/>
    <w:multiLevelType w:val="multilevel"/>
    <w:tmpl w:val="50680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287CD0"/>
    <w:multiLevelType w:val="hybridMultilevel"/>
    <w:tmpl w:val="1DD2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745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3"/>
  </w:num>
  <w:num w:numId="5">
    <w:abstractNumId w:val="18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  <w:num w:numId="15">
    <w:abstractNumId w:val="25"/>
  </w:num>
  <w:num w:numId="16">
    <w:abstractNumId w:val="23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5"/>
  </w:num>
  <w:num w:numId="23">
    <w:abstractNumId w:val="19"/>
  </w:num>
  <w:num w:numId="24">
    <w:abstractNumId w:val="21"/>
  </w:num>
  <w:num w:numId="25">
    <w:abstractNumId w:val="14"/>
  </w:num>
  <w:num w:numId="26">
    <w:abstractNumId w:val="20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a-DK" w:vendorID="64" w:dllVersion="6" w:nlCheck="1" w:checkStyle="0"/>
  <w:activeWritingStyle w:appName="MSWord" w:lang="en-AU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NI" w:vendorID="64" w:dllVersion="0" w:nlCheck="1" w:checkStyle="0"/>
  <w:activeWritingStyle w:appName="MSWord" w:lang="en-NZ" w:vendorID="64" w:dllVersion="0" w:nlCheck="1" w:checkStyle="0"/>
  <w:activeWritingStyle w:appName="MSWord" w:lang="ru-RU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tr-TR" w:vendorID="64" w:dllVersion="4096" w:nlCheck="1" w:checkStyle="0"/>
  <w:activeWritingStyle w:appName="MSWord" w:lang="pt-BR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2"/>
    <w:rsid w:val="000100B3"/>
    <w:rsid w:val="00042729"/>
    <w:rsid w:val="00052441"/>
    <w:rsid w:val="00055A51"/>
    <w:rsid w:val="00055C9E"/>
    <w:rsid w:val="00057617"/>
    <w:rsid w:val="0006454E"/>
    <w:rsid w:val="00065600"/>
    <w:rsid w:val="0007363F"/>
    <w:rsid w:val="00073D5B"/>
    <w:rsid w:val="0008162E"/>
    <w:rsid w:val="0008573E"/>
    <w:rsid w:val="000857B8"/>
    <w:rsid w:val="00093DA2"/>
    <w:rsid w:val="000B16D3"/>
    <w:rsid w:val="000B5A2B"/>
    <w:rsid w:val="000C61BD"/>
    <w:rsid w:val="000C7C80"/>
    <w:rsid w:val="000D357A"/>
    <w:rsid w:val="000E49C3"/>
    <w:rsid w:val="000E5E06"/>
    <w:rsid w:val="000F1FED"/>
    <w:rsid w:val="000F4DC7"/>
    <w:rsid w:val="0010063F"/>
    <w:rsid w:val="001052ED"/>
    <w:rsid w:val="00141CF8"/>
    <w:rsid w:val="00142A73"/>
    <w:rsid w:val="00147ACE"/>
    <w:rsid w:val="00160DE6"/>
    <w:rsid w:val="001633A0"/>
    <w:rsid w:val="00163D1A"/>
    <w:rsid w:val="00164392"/>
    <w:rsid w:val="00193430"/>
    <w:rsid w:val="00194B87"/>
    <w:rsid w:val="001A2F7C"/>
    <w:rsid w:val="001B623B"/>
    <w:rsid w:val="001D22C3"/>
    <w:rsid w:val="001D4F34"/>
    <w:rsid w:val="001F3AB4"/>
    <w:rsid w:val="00205F7E"/>
    <w:rsid w:val="00216D03"/>
    <w:rsid w:val="00226F02"/>
    <w:rsid w:val="00230F78"/>
    <w:rsid w:val="0023211E"/>
    <w:rsid w:val="00246D08"/>
    <w:rsid w:val="00247A52"/>
    <w:rsid w:val="00256FBA"/>
    <w:rsid w:val="00261A80"/>
    <w:rsid w:val="0027539E"/>
    <w:rsid w:val="00281041"/>
    <w:rsid w:val="002A513B"/>
    <w:rsid w:val="002A5E5D"/>
    <w:rsid w:val="002A6201"/>
    <w:rsid w:val="002B0CA0"/>
    <w:rsid w:val="002B6E82"/>
    <w:rsid w:val="002C2164"/>
    <w:rsid w:val="002C4962"/>
    <w:rsid w:val="002D6F03"/>
    <w:rsid w:val="002E43AE"/>
    <w:rsid w:val="002F096B"/>
    <w:rsid w:val="002F7309"/>
    <w:rsid w:val="00303811"/>
    <w:rsid w:val="0030395D"/>
    <w:rsid w:val="00305C68"/>
    <w:rsid w:val="003156C6"/>
    <w:rsid w:val="0032578D"/>
    <w:rsid w:val="00327492"/>
    <w:rsid w:val="003279A4"/>
    <w:rsid w:val="003324A2"/>
    <w:rsid w:val="00332879"/>
    <w:rsid w:val="0033534D"/>
    <w:rsid w:val="00341735"/>
    <w:rsid w:val="003444D8"/>
    <w:rsid w:val="003468DE"/>
    <w:rsid w:val="0035476E"/>
    <w:rsid w:val="003571F3"/>
    <w:rsid w:val="0036407F"/>
    <w:rsid w:val="00367AC6"/>
    <w:rsid w:val="00371267"/>
    <w:rsid w:val="00382584"/>
    <w:rsid w:val="00397DBA"/>
    <w:rsid w:val="003A535C"/>
    <w:rsid w:val="003B1137"/>
    <w:rsid w:val="003D2B16"/>
    <w:rsid w:val="003D3CE4"/>
    <w:rsid w:val="003F0B23"/>
    <w:rsid w:val="00402AAA"/>
    <w:rsid w:val="00404875"/>
    <w:rsid w:val="00410BCA"/>
    <w:rsid w:val="004157E8"/>
    <w:rsid w:val="00415F42"/>
    <w:rsid w:val="004177D8"/>
    <w:rsid w:val="00427E41"/>
    <w:rsid w:val="0043120E"/>
    <w:rsid w:val="004321E7"/>
    <w:rsid w:val="0043774E"/>
    <w:rsid w:val="00444917"/>
    <w:rsid w:val="00461EAC"/>
    <w:rsid w:val="004648F6"/>
    <w:rsid w:val="00464BA4"/>
    <w:rsid w:val="00490780"/>
    <w:rsid w:val="00490E99"/>
    <w:rsid w:val="004948B1"/>
    <w:rsid w:val="00496917"/>
    <w:rsid w:val="004B3DA2"/>
    <w:rsid w:val="004C14AE"/>
    <w:rsid w:val="004C248B"/>
    <w:rsid w:val="004C7171"/>
    <w:rsid w:val="004D23E2"/>
    <w:rsid w:val="004D322B"/>
    <w:rsid w:val="004E17FE"/>
    <w:rsid w:val="004F0E86"/>
    <w:rsid w:val="004F1D79"/>
    <w:rsid w:val="004F4912"/>
    <w:rsid w:val="00502B4B"/>
    <w:rsid w:val="005131FB"/>
    <w:rsid w:val="00516D4B"/>
    <w:rsid w:val="0052365E"/>
    <w:rsid w:val="00535A94"/>
    <w:rsid w:val="005362E2"/>
    <w:rsid w:val="00536AFA"/>
    <w:rsid w:val="00561F7A"/>
    <w:rsid w:val="00563671"/>
    <w:rsid w:val="00573F30"/>
    <w:rsid w:val="00576192"/>
    <w:rsid w:val="00582DC0"/>
    <w:rsid w:val="00586A7F"/>
    <w:rsid w:val="0059659C"/>
    <w:rsid w:val="005A3A68"/>
    <w:rsid w:val="005B252E"/>
    <w:rsid w:val="005C61EC"/>
    <w:rsid w:val="005E7625"/>
    <w:rsid w:val="005F3010"/>
    <w:rsid w:val="005F4E56"/>
    <w:rsid w:val="005F610B"/>
    <w:rsid w:val="00614D95"/>
    <w:rsid w:val="00616821"/>
    <w:rsid w:val="00624049"/>
    <w:rsid w:val="0062721B"/>
    <w:rsid w:val="00635304"/>
    <w:rsid w:val="00636446"/>
    <w:rsid w:val="00653DC6"/>
    <w:rsid w:val="0066292C"/>
    <w:rsid w:val="00666B32"/>
    <w:rsid w:val="006827BF"/>
    <w:rsid w:val="006904E8"/>
    <w:rsid w:val="00697165"/>
    <w:rsid w:val="006B278D"/>
    <w:rsid w:val="006B3394"/>
    <w:rsid w:val="006B6532"/>
    <w:rsid w:val="006C41BD"/>
    <w:rsid w:val="006C7B78"/>
    <w:rsid w:val="006D15C3"/>
    <w:rsid w:val="006D5D61"/>
    <w:rsid w:val="006E0CA5"/>
    <w:rsid w:val="00706616"/>
    <w:rsid w:val="00711400"/>
    <w:rsid w:val="00722913"/>
    <w:rsid w:val="00732A44"/>
    <w:rsid w:val="007404E0"/>
    <w:rsid w:val="00746126"/>
    <w:rsid w:val="00753BEC"/>
    <w:rsid w:val="00754A16"/>
    <w:rsid w:val="0076344D"/>
    <w:rsid w:val="00766AE2"/>
    <w:rsid w:val="007721FA"/>
    <w:rsid w:val="007751DB"/>
    <w:rsid w:val="00782893"/>
    <w:rsid w:val="007843B7"/>
    <w:rsid w:val="00785B8B"/>
    <w:rsid w:val="007A2E68"/>
    <w:rsid w:val="007B21CC"/>
    <w:rsid w:val="007C1E48"/>
    <w:rsid w:val="007C36BE"/>
    <w:rsid w:val="007C3F92"/>
    <w:rsid w:val="007C7AAF"/>
    <w:rsid w:val="007D45DE"/>
    <w:rsid w:val="007D64FE"/>
    <w:rsid w:val="007E2319"/>
    <w:rsid w:val="007F1D82"/>
    <w:rsid w:val="007F2A51"/>
    <w:rsid w:val="007F3B1C"/>
    <w:rsid w:val="00815021"/>
    <w:rsid w:val="00823D8E"/>
    <w:rsid w:val="00835910"/>
    <w:rsid w:val="00846257"/>
    <w:rsid w:val="00846FFF"/>
    <w:rsid w:val="008508F7"/>
    <w:rsid w:val="00863D80"/>
    <w:rsid w:val="0086541A"/>
    <w:rsid w:val="008742D1"/>
    <w:rsid w:val="0087751B"/>
    <w:rsid w:val="0088180F"/>
    <w:rsid w:val="00881F32"/>
    <w:rsid w:val="008852F5"/>
    <w:rsid w:val="008A0D48"/>
    <w:rsid w:val="008A1B95"/>
    <w:rsid w:val="008B0DDC"/>
    <w:rsid w:val="008B1060"/>
    <w:rsid w:val="008B7692"/>
    <w:rsid w:val="008C06DE"/>
    <w:rsid w:val="008C0C9B"/>
    <w:rsid w:val="008D2A9D"/>
    <w:rsid w:val="008D6468"/>
    <w:rsid w:val="008D75D7"/>
    <w:rsid w:val="008E4435"/>
    <w:rsid w:val="008E5423"/>
    <w:rsid w:val="008E5927"/>
    <w:rsid w:val="008F0681"/>
    <w:rsid w:val="008F59B9"/>
    <w:rsid w:val="008F5A7C"/>
    <w:rsid w:val="00904155"/>
    <w:rsid w:val="00906C70"/>
    <w:rsid w:val="009123E8"/>
    <w:rsid w:val="00912760"/>
    <w:rsid w:val="009137D7"/>
    <w:rsid w:val="009156D3"/>
    <w:rsid w:val="009227B0"/>
    <w:rsid w:val="00925E91"/>
    <w:rsid w:val="0094628D"/>
    <w:rsid w:val="00946C72"/>
    <w:rsid w:val="00957529"/>
    <w:rsid w:val="00957653"/>
    <w:rsid w:val="00957EAC"/>
    <w:rsid w:val="00961CC5"/>
    <w:rsid w:val="00974F58"/>
    <w:rsid w:val="00976531"/>
    <w:rsid w:val="0098060D"/>
    <w:rsid w:val="00987750"/>
    <w:rsid w:val="00995F18"/>
    <w:rsid w:val="009A7721"/>
    <w:rsid w:val="009B163C"/>
    <w:rsid w:val="009B5DB5"/>
    <w:rsid w:val="009B5FD8"/>
    <w:rsid w:val="009E2C4C"/>
    <w:rsid w:val="009E62BB"/>
    <w:rsid w:val="009E6A81"/>
    <w:rsid w:val="009F4686"/>
    <w:rsid w:val="00A04343"/>
    <w:rsid w:val="00A074E6"/>
    <w:rsid w:val="00A17C78"/>
    <w:rsid w:val="00A23AFA"/>
    <w:rsid w:val="00A26C2E"/>
    <w:rsid w:val="00A30631"/>
    <w:rsid w:val="00A319CB"/>
    <w:rsid w:val="00A408E1"/>
    <w:rsid w:val="00A41687"/>
    <w:rsid w:val="00A42AC9"/>
    <w:rsid w:val="00A5271E"/>
    <w:rsid w:val="00A52B39"/>
    <w:rsid w:val="00A73988"/>
    <w:rsid w:val="00A84BC0"/>
    <w:rsid w:val="00A93934"/>
    <w:rsid w:val="00A93C0D"/>
    <w:rsid w:val="00AA0431"/>
    <w:rsid w:val="00AA367A"/>
    <w:rsid w:val="00AB20E2"/>
    <w:rsid w:val="00AB6C1F"/>
    <w:rsid w:val="00AC36E2"/>
    <w:rsid w:val="00AD2D59"/>
    <w:rsid w:val="00AE1F8E"/>
    <w:rsid w:val="00AF0FB6"/>
    <w:rsid w:val="00AF4B09"/>
    <w:rsid w:val="00AF60CE"/>
    <w:rsid w:val="00B06B34"/>
    <w:rsid w:val="00B22800"/>
    <w:rsid w:val="00B27031"/>
    <w:rsid w:val="00B3614F"/>
    <w:rsid w:val="00B366D2"/>
    <w:rsid w:val="00B37E4D"/>
    <w:rsid w:val="00B47A50"/>
    <w:rsid w:val="00B538EE"/>
    <w:rsid w:val="00B53A18"/>
    <w:rsid w:val="00B57B6D"/>
    <w:rsid w:val="00B65EEC"/>
    <w:rsid w:val="00B67C7A"/>
    <w:rsid w:val="00B75649"/>
    <w:rsid w:val="00BB5D1E"/>
    <w:rsid w:val="00BC4BA0"/>
    <w:rsid w:val="00BD23C0"/>
    <w:rsid w:val="00BD345E"/>
    <w:rsid w:val="00BF0903"/>
    <w:rsid w:val="00C049A6"/>
    <w:rsid w:val="00C12824"/>
    <w:rsid w:val="00C247A3"/>
    <w:rsid w:val="00C2590C"/>
    <w:rsid w:val="00C431A4"/>
    <w:rsid w:val="00C5092C"/>
    <w:rsid w:val="00C6325C"/>
    <w:rsid w:val="00C723F6"/>
    <w:rsid w:val="00C924EF"/>
    <w:rsid w:val="00C9780D"/>
    <w:rsid w:val="00CA21EA"/>
    <w:rsid w:val="00CB1FF6"/>
    <w:rsid w:val="00CD1CD2"/>
    <w:rsid w:val="00CD6BDA"/>
    <w:rsid w:val="00CE2E00"/>
    <w:rsid w:val="00D017FD"/>
    <w:rsid w:val="00D0759C"/>
    <w:rsid w:val="00D1258F"/>
    <w:rsid w:val="00D22DB3"/>
    <w:rsid w:val="00D30242"/>
    <w:rsid w:val="00D41DB4"/>
    <w:rsid w:val="00D434B4"/>
    <w:rsid w:val="00D530C3"/>
    <w:rsid w:val="00D93728"/>
    <w:rsid w:val="00D95932"/>
    <w:rsid w:val="00DA18DB"/>
    <w:rsid w:val="00DA6DAA"/>
    <w:rsid w:val="00DB140D"/>
    <w:rsid w:val="00DB4231"/>
    <w:rsid w:val="00DB5716"/>
    <w:rsid w:val="00DC0284"/>
    <w:rsid w:val="00DD0350"/>
    <w:rsid w:val="00DD2FD5"/>
    <w:rsid w:val="00DD762C"/>
    <w:rsid w:val="00DE3D79"/>
    <w:rsid w:val="00DF2831"/>
    <w:rsid w:val="00DF7AEA"/>
    <w:rsid w:val="00E001F0"/>
    <w:rsid w:val="00E15CA9"/>
    <w:rsid w:val="00E22401"/>
    <w:rsid w:val="00E446B6"/>
    <w:rsid w:val="00E45BBE"/>
    <w:rsid w:val="00E52753"/>
    <w:rsid w:val="00E545DD"/>
    <w:rsid w:val="00E5786B"/>
    <w:rsid w:val="00E8322B"/>
    <w:rsid w:val="00E838BB"/>
    <w:rsid w:val="00EB32DD"/>
    <w:rsid w:val="00EC6958"/>
    <w:rsid w:val="00EC6EE5"/>
    <w:rsid w:val="00ED0DCF"/>
    <w:rsid w:val="00EE20AD"/>
    <w:rsid w:val="00EE37DB"/>
    <w:rsid w:val="00EE43DD"/>
    <w:rsid w:val="00F04E40"/>
    <w:rsid w:val="00F330F5"/>
    <w:rsid w:val="00F574B8"/>
    <w:rsid w:val="00F63565"/>
    <w:rsid w:val="00F90A71"/>
    <w:rsid w:val="00F93828"/>
    <w:rsid w:val="00FA1790"/>
    <w:rsid w:val="00FA430D"/>
    <w:rsid w:val="00FB13D3"/>
    <w:rsid w:val="00FB1EA3"/>
    <w:rsid w:val="00FC074D"/>
    <w:rsid w:val="00FC1847"/>
    <w:rsid w:val="00FC19E4"/>
    <w:rsid w:val="00FD0349"/>
    <w:rsid w:val="00FD0D38"/>
    <w:rsid w:val="00FD1CE9"/>
    <w:rsid w:val="00FE0EB7"/>
    <w:rsid w:val="00FE55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0D2001"/>
  <w15:docId w15:val="{36E40A80-EB6D-7B47-8358-1348A49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noProof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cs="Arial"/>
      <w:color w:val="0000FF"/>
      <w:sz w:val="14"/>
      <w:szCs w:val="14"/>
    </w:rPr>
  </w:style>
  <w:style w:type="paragraph" w:styleId="BalloonText">
    <w:name w:val="Balloon Text"/>
    <w:basedOn w:val="Normal"/>
    <w:semiHidden/>
    <w:rsid w:val="00CB2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6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913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23C0"/>
    <w:pPr>
      <w:ind w:left="720"/>
      <w:contextualSpacing/>
    </w:pPr>
  </w:style>
  <w:style w:type="paragraph" w:customStyle="1" w:styleId="Subject">
    <w:name w:val="Subject"/>
    <w:basedOn w:val="Normal"/>
    <w:qFormat/>
    <w:rsid w:val="00DC0284"/>
    <w:pPr>
      <w:tabs>
        <w:tab w:val="clear" w:pos="567"/>
        <w:tab w:val="left" w:pos="2041"/>
      </w:tabs>
      <w:snapToGrid/>
      <w:spacing w:before="480" w:after="200"/>
      <w:ind w:left="2041" w:hanging="2041"/>
    </w:pPr>
    <w:rPr>
      <w:rFonts w:ascii="Verdana" w:hAnsi="Verdana" w:cs="Arial"/>
      <w:noProof w:val="0"/>
      <w:snapToGrid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1CE9"/>
    <w:rPr>
      <w:rFonts w:eastAsia="Times New Roman"/>
      <w:noProof/>
      <w:snapToGrid w:val="0"/>
      <w:sz w:val="24"/>
      <w:szCs w:val="24"/>
      <w:lang w:val="en-US" w:eastAsia="en-US"/>
    </w:rPr>
  </w:style>
  <w:style w:type="character" w:customStyle="1" w:styleId="user-generated">
    <w:name w:val="user-generated"/>
    <w:rsid w:val="00A17C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F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AA36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367A"/>
    <w:rPr>
      <w:noProof/>
      <w:snapToGrid w:val="0"/>
      <w:lang w:val="en-US" w:eastAsia="zh-CN"/>
    </w:rPr>
  </w:style>
  <w:style w:type="character" w:styleId="EndnoteReference">
    <w:name w:val="endnote reference"/>
    <w:basedOn w:val="DefaultParagraphFont"/>
    <w:rsid w:val="00AA367A"/>
    <w:rPr>
      <w:vertAlign w:val="superscript"/>
    </w:rPr>
  </w:style>
  <w:style w:type="paragraph" w:styleId="Revision">
    <w:name w:val="Revision"/>
    <w:hidden/>
    <w:uiPriority w:val="99"/>
    <w:semiHidden/>
    <w:rsid w:val="00073D5B"/>
    <w:rPr>
      <w:noProof/>
      <w:snapToGrid w:val="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3324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4A2"/>
    <w:rPr>
      <w:noProof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24A2"/>
    <w:rPr>
      <w:b/>
      <w:bCs/>
      <w:noProof/>
      <w:snapToGrid w:val="0"/>
      <w:lang w:val="en-US" w:eastAsia="zh-CN"/>
    </w:rPr>
  </w:style>
  <w:style w:type="character" w:customStyle="1" w:styleId="FootnoteTextChar">
    <w:name w:val="Footnote Text Char"/>
    <w:link w:val="FootnoteText"/>
    <w:rsid w:val="00CB1FF6"/>
    <w:rPr>
      <w:rFonts w:eastAsia="Times New Roman"/>
      <w:noProof/>
      <w:snapToGrid w:val="0"/>
      <w:lang w:val="en-US" w:eastAsia="en-US"/>
    </w:rPr>
  </w:style>
  <w:style w:type="paragraph" w:styleId="NoSpacing">
    <w:name w:val="No Spacing"/>
    <w:uiPriority w:val="1"/>
    <w:qFormat/>
    <w:rsid w:val="00CB1FF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Strong">
    <w:name w:val="Strong"/>
    <w:basedOn w:val="DefaultParagraphFont"/>
    <w:uiPriority w:val="22"/>
    <w:qFormat/>
    <w:rsid w:val="00CB1FF6"/>
    <w:rPr>
      <w:b/>
      <w:bCs/>
    </w:rPr>
  </w:style>
  <w:style w:type="table" w:customStyle="1" w:styleId="TableGridLight1">
    <w:name w:val="Table Grid Light1"/>
    <w:basedOn w:val="TableNormal"/>
    <w:uiPriority w:val="40"/>
    <w:rsid w:val="00DD2F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8322B"/>
  </w:style>
  <w:style w:type="table" w:styleId="TableGrid">
    <w:name w:val="Table Grid"/>
    <w:basedOn w:val="TableNormal"/>
    <w:uiPriority w:val="59"/>
    <w:rsid w:val="0084625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BB5D1E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227B0"/>
    <w:pPr>
      <w:tabs>
        <w:tab w:val="clear" w:pos="567"/>
      </w:tabs>
      <w:snapToGrid/>
      <w:jc w:val="center"/>
    </w:pPr>
    <w:rPr>
      <w:rFonts w:ascii="SimSun" w:hAnsi="Calibri"/>
      <w:b/>
      <w:noProof w:val="0"/>
      <w:snapToGrid/>
      <w:sz w:val="28"/>
      <w:szCs w:val="22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227B0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9227B0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ascii="Arial" w:eastAsia="MS Mincho" w:hAnsi="Arial"/>
      <w:noProof w:val="0"/>
      <w:snapToGrid/>
      <w:kern w:val="2"/>
      <w:sz w:val="22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7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chang-seng\AppData\Local\Microsoft\Windows\Temporary%20Internet%20Files\Content.Outlook\C2H56QT6\IOC%20headed%20paper-July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paper-July2019.dot</Template>
  <TotalTime>7</TotalTime>
  <Pages>1</Pages>
  <Words>191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Ref : (prendre un numéro dans mémos/lettre sur le serveur)</vt:lpstr>
      <vt:lpstr>Ref : (prendre un numéro dans mémos/lettre sur le serveur)</vt:lpstr>
    </vt:vector>
  </TitlesOfParts>
  <Company>Unesco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creator>Windows User</dc:creator>
  <cp:lastModifiedBy>Boned, Patrice</cp:lastModifiedBy>
  <cp:revision>2</cp:revision>
  <cp:lastPrinted>2021-01-15T21:23:00Z</cp:lastPrinted>
  <dcterms:created xsi:type="dcterms:W3CDTF">2021-01-15T21:34:00Z</dcterms:created>
  <dcterms:modified xsi:type="dcterms:W3CDTF">2021-01-15T21:34:00Z</dcterms:modified>
</cp:coreProperties>
</file>