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3EBD" w14:textId="6645053E" w:rsidR="00D50EB2" w:rsidRPr="003E53F3" w:rsidRDefault="00D50EB2" w:rsidP="003E53F3">
      <w:pPr>
        <w:pBdr>
          <w:bottom w:val="single" w:sz="4" w:space="1" w:color="auto"/>
        </w:pBdr>
        <w:rPr>
          <w:lang w:val="en-US"/>
        </w:rPr>
      </w:pPr>
      <w:r w:rsidRPr="003E53F3">
        <w:rPr>
          <w:lang w:val="en-US"/>
        </w:rPr>
        <w:t>Annex C</w:t>
      </w:r>
    </w:p>
    <w:p w14:paraId="573F8945" w14:textId="77777777" w:rsidR="00D50EB2" w:rsidRPr="00D50EB2" w:rsidRDefault="00D50EB2" w:rsidP="003E53F3">
      <w:pPr>
        <w:spacing w:before="240" w:after="240"/>
        <w:jc w:val="center"/>
        <w:rPr>
          <w:rFonts w:cs="Arial"/>
          <w:b/>
          <w:iCs/>
          <w:lang w:val="en-US"/>
        </w:rPr>
      </w:pPr>
      <w:r w:rsidRPr="00D50EB2">
        <w:rPr>
          <w:rFonts w:cs="Arial"/>
          <w:b/>
          <w:iCs/>
          <w:lang w:val="en-US"/>
        </w:rPr>
        <w:t>THE JOINT IHO-IOC GEBCO GUIDING COMMITTEE (GGC)</w:t>
      </w:r>
    </w:p>
    <w:p w14:paraId="3B82021F" w14:textId="77777777" w:rsidR="00D50EB2" w:rsidRPr="00D50EB2" w:rsidRDefault="00D50EB2" w:rsidP="00D50EB2">
      <w:pPr>
        <w:jc w:val="center"/>
        <w:rPr>
          <w:rFonts w:cs="Arial"/>
          <w:b/>
          <w:iCs/>
          <w:lang w:val="en-US"/>
        </w:rPr>
      </w:pPr>
      <w:r w:rsidRPr="00D50EB2">
        <w:rPr>
          <w:rFonts w:cs="Arial"/>
          <w:b/>
          <w:iCs/>
          <w:lang w:val="en-US"/>
        </w:rPr>
        <w:t>Nomination Form</w:t>
      </w:r>
    </w:p>
    <w:p w14:paraId="059821E0" w14:textId="77777777" w:rsidR="00D50EB2" w:rsidRPr="00D50EB2" w:rsidRDefault="00D50EB2" w:rsidP="00D50EB2">
      <w:pPr>
        <w:rPr>
          <w:rFonts w:cs="Arial"/>
          <w:i/>
          <w:iCs/>
          <w:lang w:val="en-US"/>
        </w:rPr>
      </w:pPr>
    </w:p>
    <w:p w14:paraId="38585435" w14:textId="5D56A9CB" w:rsidR="00D50EB2" w:rsidRPr="00D50EB2" w:rsidRDefault="00D50EB2" w:rsidP="00D50EB2">
      <w:pPr>
        <w:rPr>
          <w:rFonts w:cs="Arial"/>
          <w:i/>
          <w:iCs/>
          <w:lang w:val="en-US"/>
        </w:rPr>
      </w:pPr>
      <w:r w:rsidRPr="00D50EB2">
        <w:rPr>
          <w:rFonts w:cs="Arial"/>
          <w:i/>
          <w:iCs/>
          <w:lang w:val="en-US"/>
        </w:rPr>
        <w:t xml:space="preserve">(to be returned to the IOC Secretariat, c/o t.chiba@unesco.org </w:t>
      </w:r>
      <w:r w:rsidRPr="00D50EB2">
        <w:rPr>
          <w:rFonts w:cs="Arial"/>
          <w:b/>
          <w:i/>
          <w:iCs/>
          <w:lang w:val="en-US"/>
        </w:rPr>
        <w:t>by 5 January 2021 by e-mail</w:t>
      </w:r>
      <w:r w:rsidRPr="00D50EB2">
        <w:rPr>
          <w:rFonts w:cs="Arial"/>
          <w:i/>
          <w:iCs/>
          <w:lang w:val="en-US"/>
        </w:rPr>
        <w:t>)</w:t>
      </w:r>
    </w:p>
    <w:p w14:paraId="2FA35A2F" w14:textId="77777777" w:rsidR="00D50EB2" w:rsidRPr="00D50EB2" w:rsidRDefault="00D50EB2" w:rsidP="00D50EB2">
      <w:pPr>
        <w:jc w:val="center"/>
        <w:rPr>
          <w:rFonts w:cs="Arial"/>
          <w:b/>
          <w:iCs/>
          <w:lang w:val="en-US"/>
        </w:rPr>
      </w:pPr>
    </w:p>
    <w:p w14:paraId="28C78A41" w14:textId="77777777" w:rsidR="00D50EB2" w:rsidRPr="00D50EB2" w:rsidRDefault="00D50EB2" w:rsidP="00D50EB2">
      <w:pPr>
        <w:rPr>
          <w:rFonts w:cs="Arial"/>
          <w:b/>
          <w:lang w:val="en-US"/>
        </w:rPr>
      </w:pPr>
      <w:r w:rsidRPr="00D50EB2">
        <w:rPr>
          <w:rFonts w:cs="Arial"/>
          <w:u w:val="single"/>
          <w:lang w:val="en-US"/>
        </w:rPr>
        <w:t>Note</w:t>
      </w:r>
      <w:r w:rsidRPr="00D50EB2">
        <w:rPr>
          <w:rFonts w:cs="Arial"/>
          <w:lang w:val="en-US"/>
        </w:rPr>
        <w:t xml:space="preserve">: </w:t>
      </w:r>
      <w:r w:rsidRPr="00D50EB2">
        <w:rPr>
          <w:rFonts w:cs="Arial"/>
          <w:lang w:val="en-US"/>
        </w:rPr>
        <w:tab/>
        <w:t>The boxes will expand as you type your answers</w:t>
      </w:r>
    </w:p>
    <w:p w14:paraId="0A0F968A" w14:textId="01782D9F" w:rsidR="00D50EB2" w:rsidRDefault="00D50EB2" w:rsidP="00D50EB2">
      <w:pPr>
        <w:rPr>
          <w:rFonts w:cs="Arial"/>
          <w:b/>
          <w:i/>
          <w:lang w:val="en-US"/>
        </w:rPr>
      </w:pPr>
    </w:p>
    <w:p w14:paraId="7A7ADAB1" w14:textId="56249F67" w:rsidR="000F0B12" w:rsidRDefault="000F0B12" w:rsidP="00D50EB2">
      <w:pPr>
        <w:rPr>
          <w:rFonts w:cs="Arial"/>
          <w:b/>
          <w:lang w:val="en-US"/>
        </w:rPr>
      </w:pPr>
    </w:p>
    <w:p w14:paraId="56041566" w14:textId="75B5C1DE" w:rsidR="000F0B12" w:rsidRDefault="000F0B12" w:rsidP="00D50EB2">
      <w:pPr>
        <w:rPr>
          <w:rFonts w:cs="Arial"/>
          <w:b/>
          <w:lang w:val="en-US"/>
        </w:rPr>
      </w:pPr>
    </w:p>
    <w:p w14:paraId="58DB5D5B" w14:textId="77777777" w:rsidR="000F0B12" w:rsidRPr="00D50EB2" w:rsidRDefault="000F0B12" w:rsidP="00D50EB2">
      <w:pPr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D50EB2" w:rsidRPr="00471A72" w14:paraId="62805872" w14:textId="77777777" w:rsidTr="008D1B81">
        <w:trPr>
          <w:trHeight w:val="295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30EE515" w14:textId="4F36779F" w:rsidR="00D50EB2" w:rsidRPr="00471A72" w:rsidRDefault="00D50EB2" w:rsidP="008D1B81">
            <w:pPr>
              <w:rPr>
                <w:rFonts w:cs="Arial"/>
                <w:color w:val="000080"/>
              </w:rPr>
            </w:pPr>
            <w:proofErr w:type="spellStart"/>
            <w:r w:rsidRPr="00471A72">
              <w:rPr>
                <w:rFonts w:cs="Arial"/>
                <w:b/>
              </w:rPr>
              <w:t>Member</w:t>
            </w:r>
            <w:proofErr w:type="spellEnd"/>
            <w:r w:rsidRPr="00471A72">
              <w:rPr>
                <w:rFonts w:cs="Arial"/>
                <w:b/>
              </w:rPr>
              <w:t xml:space="preserve"> State 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70BE7" w14:textId="77777777" w:rsidR="00D50EB2" w:rsidRPr="00471A72" w:rsidRDefault="00D50EB2" w:rsidP="008D1B81">
            <w:pPr>
              <w:rPr>
                <w:rFonts w:cs="Arial"/>
              </w:rPr>
            </w:pPr>
          </w:p>
          <w:p w14:paraId="1B107C61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</w:tbl>
    <w:p w14:paraId="70CE0AFE" w14:textId="77777777" w:rsidR="00D50EB2" w:rsidRPr="00471A72" w:rsidRDefault="00D50EB2" w:rsidP="00D50EB2">
      <w:pPr>
        <w:rPr>
          <w:rFonts w:cs="Arial"/>
          <w:b/>
        </w:rPr>
      </w:pPr>
    </w:p>
    <w:p w14:paraId="2B889C99" w14:textId="026003B5" w:rsidR="00D50EB2" w:rsidRPr="00471A72" w:rsidRDefault="00D50EB2" w:rsidP="00D50EB2">
      <w:pPr>
        <w:rPr>
          <w:rFonts w:cs="Arial"/>
          <w:b/>
        </w:rPr>
      </w:pP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  <w:r w:rsidRPr="00471A72">
        <w:rPr>
          <w:rFonts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E4B61" w:rsidRPr="00277A06" w14:paraId="1AD3C2C2" w14:textId="77777777" w:rsidTr="000E4B61"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EC69D5" w14:textId="72C573CD" w:rsidR="000E4B61" w:rsidRPr="00D50EB2" w:rsidRDefault="000E4B61" w:rsidP="00D50EB2">
            <w:pPr>
              <w:numPr>
                <w:ilvl w:val="0"/>
                <w:numId w:val="4"/>
              </w:numPr>
              <w:tabs>
                <w:tab w:val="clear" w:pos="567"/>
              </w:tabs>
              <w:snapToGrid/>
              <w:ind w:left="319"/>
              <w:jc w:val="both"/>
              <w:rPr>
                <w:rFonts w:cs="Arial"/>
                <w:b/>
                <w:color w:val="000080"/>
                <w:lang w:val="en-US"/>
              </w:rPr>
            </w:pPr>
            <w:r w:rsidRPr="00D50EB2">
              <w:rPr>
                <w:rFonts w:cs="Arial"/>
                <w:b/>
                <w:lang w:val="en-US"/>
              </w:rPr>
              <w:t>Would you like to nominate an expert to be a member of GGC?</w:t>
            </w:r>
          </w:p>
        </w:tc>
      </w:tr>
    </w:tbl>
    <w:p w14:paraId="48E34EA3" w14:textId="77777777" w:rsidR="00D50EB2" w:rsidRDefault="00D50EB2" w:rsidP="00D50EB2">
      <w:pPr>
        <w:pStyle w:val="ListContinue"/>
        <w:spacing w:after="0"/>
        <w:ind w:left="1418" w:hanging="69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D50EB2" w:rsidRPr="00471A72" w14:paraId="14D893A3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6DFA06" w14:textId="77777777" w:rsidR="00D50EB2" w:rsidRPr="00471A72" w:rsidRDefault="00D50EB2" w:rsidP="000E4B61">
            <w:pPr>
              <w:rPr>
                <w:rFonts w:cs="Arial"/>
                <w:color w:val="000080"/>
              </w:rPr>
            </w:pPr>
            <w:r w:rsidRPr="00471A72">
              <w:rPr>
                <w:rFonts w:cs="Arial"/>
                <w:b/>
              </w:rPr>
              <w:t xml:space="preserve">Name </w:t>
            </w:r>
            <w:r>
              <w:rPr>
                <w:rFonts w:cs="Arial"/>
                <w:b/>
              </w:rPr>
              <w:t xml:space="preserve">of the </w:t>
            </w:r>
            <w:proofErr w:type="gramStart"/>
            <w:r>
              <w:rPr>
                <w:rFonts w:cs="Arial"/>
                <w:b/>
              </w:rPr>
              <w:t>candidate</w:t>
            </w:r>
            <w:r w:rsidRPr="00471A72">
              <w:rPr>
                <w:rFonts w:cs="Arial"/>
                <w:b/>
              </w:rPr>
              <w:t>:</w:t>
            </w:r>
            <w:proofErr w:type="gramEnd"/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D831B" w14:textId="77777777" w:rsidR="00D50EB2" w:rsidRPr="00471A72" w:rsidRDefault="00D50EB2" w:rsidP="008D1B81">
            <w:pPr>
              <w:rPr>
                <w:rFonts w:cs="Arial"/>
              </w:rPr>
            </w:pPr>
          </w:p>
          <w:p w14:paraId="7C3B9539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  <w:tr w:rsidR="00D50EB2" w:rsidRPr="00471A72" w14:paraId="3BBF2392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3A4854B" w14:textId="77777777" w:rsidR="00D50EB2" w:rsidRPr="00471A72" w:rsidRDefault="00D50EB2" w:rsidP="008D1B81">
            <w:pPr>
              <w:rPr>
                <w:rFonts w:cs="Arial"/>
                <w:b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A671C" w14:textId="77777777" w:rsidR="00D50EB2" w:rsidRDefault="00D50EB2" w:rsidP="008D1B81">
            <w:pPr>
              <w:rPr>
                <w:rFonts w:cs="Arial"/>
              </w:rPr>
            </w:pPr>
          </w:p>
          <w:p w14:paraId="63728758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  <w:tr w:rsidR="00D50EB2" w:rsidRPr="00471A72" w14:paraId="4BD95063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EC46165" w14:textId="402F2CB9" w:rsidR="00D50EB2" w:rsidRPr="00471A72" w:rsidRDefault="00D50EB2" w:rsidP="000E4B61">
            <w:pPr>
              <w:rPr>
                <w:rFonts w:cs="Arial"/>
                <w:b/>
                <w:lang w:val="pt-BR"/>
              </w:rPr>
            </w:pPr>
            <w:r w:rsidRPr="00471A72">
              <w:rPr>
                <w:rFonts w:cs="Arial"/>
                <w:b/>
                <w:lang w:val="pt-BR"/>
              </w:rPr>
              <w:t>E-mail: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932DD" w14:textId="77777777" w:rsidR="00D50EB2" w:rsidRPr="00471A72" w:rsidRDefault="00D50EB2" w:rsidP="008D1B81">
            <w:pPr>
              <w:rPr>
                <w:rFonts w:cs="Arial"/>
              </w:rPr>
            </w:pPr>
          </w:p>
          <w:p w14:paraId="2D811397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</w:tbl>
    <w:p w14:paraId="6AEDB935" w14:textId="77777777" w:rsidR="00D50EB2" w:rsidRDefault="00D50EB2" w:rsidP="00D50EB2">
      <w:pPr>
        <w:pStyle w:val="ListContinue"/>
        <w:spacing w:after="0"/>
        <w:ind w:left="1418" w:hanging="698"/>
        <w:rPr>
          <w:rFonts w:ascii="Arial" w:hAnsi="Arial" w:cs="Arial"/>
          <w:b/>
          <w:sz w:val="22"/>
          <w:szCs w:val="22"/>
        </w:rPr>
      </w:pPr>
    </w:p>
    <w:p w14:paraId="3CE71EE4" w14:textId="77777777" w:rsidR="00D50EB2" w:rsidRDefault="00D50EB2" w:rsidP="00D50EB2">
      <w:pPr>
        <w:pStyle w:val="ListContinue"/>
        <w:spacing w:after="0"/>
        <w:ind w:left="1418" w:hanging="698"/>
        <w:rPr>
          <w:rFonts w:ascii="Arial" w:hAnsi="Arial" w:cs="Arial"/>
          <w:b/>
          <w:sz w:val="22"/>
          <w:szCs w:val="22"/>
        </w:rPr>
      </w:pPr>
    </w:p>
    <w:p w14:paraId="0998D564" w14:textId="77777777" w:rsidR="00D50EB2" w:rsidRPr="00471A72" w:rsidRDefault="00D50EB2" w:rsidP="00D50EB2">
      <w:pPr>
        <w:pStyle w:val="ListContinue"/>
        <w:spacing w:after="0"/>
        <w:ind w:left="1418" w:hanging="69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34"/>
      </w:tblGrid>
      <w:tr w:rsidR="00D50EB2" w:rsidRPr="00D50EB2" w14:paraId="5507C482" w14:textId="77777777" w:rsidTr="000E4B61">
        <w:tc>
          <w:tcPr>
            <w:tcW w:w="64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73F1885" w14:textId="6CD37DCF" w:rsidR="00D50EB2" w:rsidRPr="00D50EB2" w:rsidRDefault="00D50EB2" w:rsidP="00D50EB2">
            <w:pPr>
              <w:numPr>
                <w:ilvl w:val="0"/>
                <w:numId w:val="4"/>
              </w:numPr>
              <w:tabs>
                <w:tab w:val="clear" w:pos="567"/>
              </w:tabs>
              <w:snapToGrid/>
              <w:ind w:left="319"/>
              <w:jc w:val="both"/>
              <w:rPr>
                <w:rFonts w:cs="Arial"/>
                <w:b/>
                <w:color w:val="000080"/>
                <w:lang w:val="en-US"/>
              </w:rPr>
            </w:pPr>
            <w:r w:rsidRPr="00D50EB2">
              <w:rPr>
                <w:rFonts w:cs="Arial"/>
                <w:b/>
                <w:lang w:val="en-US"/>
              </w:rPr>
              <w:t xml:space="preserve">If the nominee is selected, is it your intention to support his/her participation in </w:t>
            </w:r>
            <w:r w:rsidRPr="000E4B61">
              <w:rPr>
                <w:rFonts w:cs="Arial"/>
                <w:b/>
                <w:lang w:val="en-US"/>
              </w:rPr>
              <w:t>meetings of GEBCO during the nominee membership?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9C9330" w14:textId="15CBF84D" w:rsidR="00D50EB2" w:rsidRPr="000E4B61" w:rsidRDefault="000E4B61" w:rsidP="008D1B81">
            <w:p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>Yes or No</w:t>
            </w:r>
          </w:p>
          <w:p w14:paraId="43C76F5B" w14:textId="77777777" w:rsidR="00D50EB2" w:rsidRPr="00D50EB2" w:rsidRDefault="00D50EB2" w:rsidP="008D1B81">
            <w:pPr>
              <w:rPr>
                <w:rFonts w:cs="Arial"/>
                <w:lang w:val="en-US"/>
              </w:rPr>
            </w:pPr>
          </w:p>
        </w:tc>
      </w:tr>
    </w:tbl>
    <w:p w14:paraId="260A8FE3" w14:textId="77777777" w:rsidR="00D50EB2" w:rsidRPr="00471A72" w:rsidRDefault="00D50EB2" w:rsidP="00D50EB2">
      <w:pPr>
        <w:pStyle w:val="ListContinue"/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D50EB2" w:rsidRPr="00471A72" w14:paraId="746D88F5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7025C46" w14:textId="64C75C8D" w:rsidR="00D50EB2" w:rsidRPr="00471A72" w:rsidRDefault="00D50EB2" w:rsidP="000E4B61">
            <w:pPr>
              <w:rPr>
                <w:rFonts w:cs="Arial"/>
                <w:b/>
              </w:rPr>
            </w:pPr>
            <w:proofErr w:type="spellStart"/>
            <w:proofErr w:type="gramStart"/>
            <w:r w:rsidRPr="00471A72">
              <w:rPr>
                <w:rFonts w:cs="Arial"/>
                <w:b/>
              </w:rPr>
              <w:t>Comments</w:t>
            </w:r>
            <w:proofErr w:type="spellEnd"/>
            <w:r w:rsidRPr="00471A72">
              <w:rPr>
                <w:rFonts w:cs="Arial"/>
                <w:b/>
              </w:rPr>
              <w:t>:</w:t>
            </w:r>
            <w:proofErr w:type="gramEnd"/>
            <w:r w:rsidR="000E4B61">
              <w:rPr>
                <w:rFonts w:cs="Arial"/>
                <w:b/>
              </w:rPr>
              <w:t xml:space="preserve">  </w:t>
            </w:r>
          </w:p>
          <w:p w14:paraId="409AB362" w14:textId="77777777" w:rsidR="00D50EB2" w:rsidRPr="00471A72" w:rsidRDefault="00D50EB2" w:rsidP="008D1B81">
            <w:pPr>
              <w:rPr>
                <w:rFonts w:cs="Arial"/>
                <w:b/>
              </w:rPr>
            </w:pPr>
          </w:p>
          <w:p w14:paraId="09E09B29" w14:textId="77777777" w:rsidR="00D50EB2" w:rsidRPr="00471A72" w:rsidRDefault="00D50EB2" w:rsidP="008D1B81">
            <w:pPr>
              <w:rPr>
                <w:rFonts w:cs="Arial"/>
                <w:b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D1E3C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</w:tbl>
    <w:p w14:paraId="1D3FFFCC" w14:textId="77777777" w:rsidR="00D50EB2" w:rsidRPr="00471A72" w:rsidRDefault="00D50EB2" w:rsidP="00D50EB2">
      <w:pPr>
        <w:tabs>
          <w:tab w:val="left" w:pos="-142"/>
        </w:tabs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D50EB2" w:rsidRPr="00277A06" w14:paraId="26F327F3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44E91C" w14:textId="58DFB666" w:rsidR="00D50EB2" w:rsidRPr="000E4B61" w:rsidRDefault="00D50EB2" w:rsidP="000E4B61">
            <w:pPr>
              <w:rPr>
                <w:rFonts w:cs="Arial"/>
                <w:b/>
                <w:lang w:val="en-US"/>
              </w:rPr>
            </w:pPr>
            <w:r w:rsidRPr="000E4B61">
              <w:rPr>
                <w:rFonts w:cs="Arial"/>
                <w:b/>
                <w:lang w:val="en-US"/>
              </w:rPr>
              <w:t>Signature and position</w:t>
            </w:r>
            <w:r w:rsidR="000E4B61" w:rsidRPr="000E4B61">
              <w:rPr>
                <w:rFonts w:cs="Arial"/>
                <w:b/>
                <w:lang w:val="en-US"/>
              </w:rPr>
              <w:t xml:space="preserve"> of the proposer</w:t>
            </w:r>
            <w:r w:rsidRPr="000E4B61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B342" w14:textId="77777777" w:rsidR="00D50EB2" w:rsidRPr="000E4B61" w:rsidRDefault="00D50EB2" w:rsidP="008D1B81">
            <w:pPr>
              <w:rPr>
                <w:rFonts w:cs="Arial"/>
                <w:lang w:val="en-US"/>
              </w:rPr>
            </w:pPr>
          </w:p>
          <w:p w14:paraId="387CCDE2" w14:textId="77777777" w:rsidR="00D50EB2" w:rsidRPr="000E4B61" w:rsidRDefault="00D50EB2" w:rsidP="008D1B81">
            <w:pPr>
              <w:rPr>
                <w:rFonts w:cs="Arial"/>
                <w:lang w:val="en-US"/>
              </w:rPr>
            </w:pPr>
          </w:p>
        </w:tc>
      </w:tr>
      <w:tr w:rsidR="00D50EB2" w:rsidRPr="00277A06" w14:paraId="58CB462C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9506EBE" w14:textId="77777777" w:rsidR="00D50EB2" w:rsidRPr="000E4B61" w:rsidRDefault="00D50EB2" w:rsidP="008D1B81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54437" w14:textId="77777777" w:rsidR="00D50EB2" w:rsidRPr="000E4B61" w:rsidRDefault="00D50EB2" w:rsidP="008D1B81">
            <w:pPr>
              <w:rPr>
                <w:rFonts w:cs="Arial"/>
                <w:lang w:val="en-US"/>
              </w:rPr>
            </w:pPr>
          </w:p>
          <w:p w14:paraId="2E06DFFA" w14:textId="77777777" w:rsidR="00D50EB2" w:rsidRPr="000E4B61" w:rsidRDefault="00D50EB2" w:rsidP="008D1B81">
            <w:pPr>
              <w:rPr>
                <w:rFonts w:cs="Arial"/>
                <w:lang w:val="en-US"/>
              </w:rPr>
            </w:pPr>
          </w:p>
        </w:tc>
      </w:tr>
      <w:tr w:rsidR="00D50EB2" w:rsidRPr="00471A72" w14:paraId="65852C40" w14:textId="77777777" w:rsidTr="008D1B81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4FE359" w14:textId="77777777" w:rsidR="00D50EB2" w:rsidRPr="00471A72" w:rsidRDefault="00D50EB2" w:rsidP="000F0B12">
            <w:pPr>
              <w:rPr>
                <w:rFonts w:cs="Arial"/>
                <w:b/>
              </w:rPr>
            </w:pPr>
            <w:r w:rsidRPr="00471A72">
              <w:rPr>
                <w:rFonts w:cs="Arial"/>
                <w:b/>
              </w:rPr>
              <w:t>Date :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18D3F" w14:textId="77777777" w:rsidR="00D50EB2" w:rsidRPr="00471A72" w:rsidRDefault="00D50EB2" w:rsidP="008D1B81">
            <w:pPr>
              <w:rPr>
                <w:rFonts w:cs="Arial"/>
              </w:rPr>
            </w:pPr>
          </w:p>
          <w:p w14:paraId="7A248166" w14:textId="77777777" w:rsidR="00D50EB2" w:rsidRPr="00471A72" w:rsidRDefault="00D50EB2" w:rsidP="008D1B81">
            <w:pPr>
              <w:rPr>
                <w:rFonts w:cs="Arial"/>
              </w:rPr>
            </w:pPr>
          </w:p>
        </w:tc>
      </w:tr>
    </w:tbl>
    <w:p w14:paraId="40FF7961" w14:textId="1DB2A58F" w:rsidR="00D50EB2" w:rsidRDefault="00D50EB2" w:rsidP="00D50EB2">
      <w:pPr>
        <w:tabs>
          <w:tab w:val="left" w:pos="-142"/>
        </w:tabs>
        <w:rPr>
          <w:rFonts w:cs="Arial"/>
          <w:u w:val="single"/>
        </w:rPr>
      </w:pPr>
    </w:p>
    <w:p w14:paraId="69861B1D" w14:textId="77777777" w:rsidR="000F0B12" w:rsidRPr="00471A72" w:rsidRDefault="000F0B12" w:rsidP="00D50EB2">
      <w:pPr>
        <w:tabs>
          <w:tab w:val="left" w:pos="-142"/>
        </w:tabs>
        <w:rPr>
          <w:rFonts w:cs="Arial"/>
          <w:u w:val="single"/>
        </w:rPr>
      </w:pPr>
    </w:p>
    <w:p w14:paraId="23E047D2" w14:textId="77777777" w:rsidR="00D50EB2" w:rsidRPr="00D50EB2" w:rsidRDefault="00D50EB2" w:rsidP="000F0B12">
      <w:pPr>
        <w:tabs>
          <w:tab w:val="clear" w:pos="567"/>
        </w:tabs>
        <w:rPr>
          <w:rFonts w:cs="Arial"/>
          <w:lang w:val="en-US"/>
        </w:rPr>
      </w:pPr>
      <w:r w:rsidRPr="00D50EB2">
        <w:rPr>
          <w:rFonts w:cs="Arial"/>
          <w:b/>
          <w:lang w:val="en-US"/>
        </w:rPr>
        <w:t>Attachment:</w:t>
      </w:r>
      <w:r w:rsidRPr="00D50EB2">
        <w:rPr>
          <w:rFonts w:cs="Arial"/>
          <w:lang w:val="en-US"/>
        </w:rPr>
        <w:t xml:space="preserve"> CV of nominated applicant.  </w:t>
      </w:r>
    </w:p>
    <w:p w14:paraId="7AB425B0" w14:textId="6E300500" w:rsidR="00A91FED" w:rsidRPr="00D50EB2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  <w:bookmarkStart w:id="0" w:name="_GoBack"/>
      <w:bookmarkEnd w:id="0"/>
    </w:p>
    <w:sectPr w:rsidR="00A91FED" w:rsidRPr="00D50EB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0D0B" w14:textId="77777777" w:rsidR="00811D9B" w:rsidRDefault="00811D9B">
      <w:r>
        <w:separator/>
      </w:r>
    </w:p>
  </w:endnote>
  <w:endnote w:type="continuationSeparator" w:id="0">
    <w:p w14:paraId="23610046" w14:textId="77777777" w:rsidR="00811D9B" w:rsidRDefault="008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733123"/>
      <w:docPartObj>
        <w:docPartGallery w:val="Page Numbers (Bottom of Page)"/>
        <w:docPartUnique/>
      </w:docPartObj>
    </w:sdtPr>
    <w:sdtContent>
      <w:p w14:paraId="2BF37F69" w14:textId="38658716" w:rsidR="000C02D9" w:rsidRDefault="000C02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0F942" w14:textId="77777777" w:rsidR="000C02D9" w:rsidRDefault="000C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801B" w14:textId="77777777" w:rsidR="00811D9B" w:rsidRDefault="00811D9B">
      <w:r>
        <w:separator/>
      </w:r>
    </w:p>
  </w:footnote>
  <w:footnote w:type="continuationSeparator" w:id="0">
    <w:p w14:paraId="7D237158" w14:textId="77777777" w:rsidR="00811D9B" w:rsidRDefault="0081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4AE0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045E" w14:textId="21764A8F" w:rsidR="0022100C" w:rsidRPr="000C02D9" w:rsidRDefault="000C02D9" w:rsidP="000C02D9">
    <w:pPr>
      <w:pStyle w:val="Header"/>
      <w:jc w:val="center"/>
      <w:rPr>
        <w:i/>
        <w:iCs/>
        <w:lang w:val="en-US"/>
      </w:rPr>
    </w:pPr>
    <w:r w:rsidRPr="000C02D9">
      <w:rPr>
        <w:i/>
        <w:iCs/>
        <w:lang w:val="en-US"/>
      </w:rPr>
      <w:t>Annex to IOC Circular Letter n° 2820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888"/>
    <w:multiLevelType w:val="hybridMultilevel"/>
    <w:tmpl w:val="B458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51F31838"/>
    <w:multiLevelType w:val="hybridMultilevel"/>
    <w:tmpl w:val="9E246350"/>
    <w:lvl w:ilvl="0" w:tplc="1C28AA16">
      <w:start w:val="2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0CB9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0"/>
    <w:rsid w:val="00015A60"/>
    <w:rsid w:val="0005218B"/>
    <w:rsid w:val="000C02D9"/>
    <w:rsid w:val="000E4B61"/>
    <w:rsid w:val="000F0B12"/>
    <w:rsid w:val="00134BAA"/>
    <w:rsid w:val="001374AB"/>
    <w:rsid w:val="001602BA"/>
    <w:rsid w:val="0016532B"/>
    <w:rsid w:val="00175785"/>
    <w:rsid w:val="001A6AC9"/>
    <w:rsid w:val="001D090B"/>
    <w:rsid w:val="001F782F"/>
    <w:rsid w:val="00201572"/>
    <w:rsid w:val="0022100C"/>
    <w:rsid w:val="002221F7"/>
    <w:rsid w:val="00236004"/>
    <w:rsid w:val="00277A06"/>
    <w:rsid w:val="00283295"/>
    <w:rsid w:val="002945B2"/>
    <w:rsid w:val="002B7AA4"/>
    <w:rsid w:val="002E2246"/>
    <w:rsid w:val="0031681B"/>
    <w:rsid w:val="003170FE"/>
    <w:rsid w:val="00335204"/>
    <w:rsid w:val="00343BF0"/>
    <w:rsid w:val="00345D02"/>
    <w:rsid w:val="003478DA"/>
    <w:rsid w:val="00350F1B"/>
    <w:rsid w:val="00360E45"/>
    <w:rsid w:val="003939B5"/>
    <w:rsid w:val="003E2C41"/>
    <w:rsid w:val="003E3AA7"/>
    <w:rsid w:val="003E4B57"/>
    <w:rsid w:val="003E53F3"/>
    <w:rsid w:val="00404093"/>
    <w:rsid w:val="0041169D"/>
    <w:rsid w:val="00423741"/>
    <w:rsid w:val="00451A1D"/>
    <w:rsid w:val="00454275"/>
    <w:rsid w:val="00461805"/>
    <w:rsid w:val="004908CB"/>
    <w:rsid w:val="004D50F4"/>
    <w:rsid w:val="004E28CA"/>
    <w:rsid w:val="004F7F01"/>
    <w:rsid w:val="00543ACD"/>
    <w:rsid w:val="00543C18"/>
    <w:rsid w:val="005761D7"/>
    <w:rsid w:val="005B6505"/>
    <w:rsid w:val="005E3DCF"/>
    <w:rsid w:val="005F4F43"/>
    <w:rsid w:val="00602CD4"/>
    <w:rsid w:val="00614B1D"/>
    <w:rsid w:val="00630A12"/>
    <w:rsid w:val="00643FD1"/>
    <w:rsid w:val="006A0117"/>
    <w:rsid w:val="006B095C"/>
    <w:rsid w:val="006F4550"/>
    <w:rsid w:val="0070577F"/>
    <w:rsid w:val="0072334E"/>
    <w:rsid w:val="007404C9"/>
    <w:rsid w:val="0076038B"/>
    <w:rsid w:val="00784751"/>
    <w:rsid w:val="007E2B04"/>
    <w:rsid w:val="007F43C9"/>
    <w:rsid w:val="007F759D"/>
    <w:rsid w:val="00800126"/>
    <w:rsid w:val="008050E9"/>
    <w:rsid w:val="00811D9B"/>
    <w:rsid w:val="00813A20"/>
    <w:rsid w:val="00824A9E"/>
    <w:rsid w:val="00845A26"/>
    <w:rsid w:val="00861390"/>
    <w:rsid w:val="00871500"/>
    <w:rsid w:val="008C703D"/>
    <w:rsid w:val="00913B28"/>
    <w:rsid w:val="0092520F"/>
    <w:rsid w:val="00982124"/>
    <w:rsid w:val="009C20B3"/>
    <w:rsid w:val="009F0552"/>
    <w:rsid w:val="009F0661"/>
    <w:rsid w:val="00A1526B"/>
    <w:rsid w:val="00A706B8"/>
    <w:rsid w:val="00A91FED"/>
    <w:rsid w:val="00A959EE"/>
    <w:rsid w:val="00B02779"/>
    <w:rsid w:val="00B10449"/>
    <w:rsid w:val="00B41F0A"/>
    <w:rsid w:val="00B46182"/>
    <w:rsid w:val="00B5008C"/>
    <w:rsid w:val="00B75DF5"/>
    <w:rsid w:val="00B97F45"/>
    <w:rsid w:val="00BA6DA6"/>
    <w:rsid w:val="00BB22F1"/>
    <w:rsid w:val="00BB2DB2"/>
    <w:rsid w:val="00BF6794"/>
    <w:rsid w:val="00C32B16"/>
    <w:rsid w:val="00CD5D08"/>
    <w:rsid w:val="00D0015E"/>
    <w:rsid w:val="00D14381"/>
    <w:rsid w:val="00D26345"/>
    <w:rsid w:val="00D3287B"/>
    <w:rsid w:val="00D50EB2"/>
    <w:rsid w:val="00D577B1"/>
    <w:rsid w:val="00DC3F7A"/>
    <w:rsid w:val="00DC4E69"/>
    <w:rsid w:val="00DD0B33"/>
    <w:rsid w:val="00DE252E"/>
    <w:rsid w:val="00DF5715"/>
    <w:rsid w:val="00E071BA"/>
    <w:rsid w:val="00E54548"/>
    <w:rsid w:val="00E60CB2"/>
    <w:rsid w:val="00EC4456"/>
    <w:rsid w:val="00ED1A4B"/>
    <w:rsid w:val="00F45E18"/>
    <w:rsid w:val="00F509CA"/>
    <w:rsid w:val="00F602BC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17B104"/>
  <w15:chartTrackingRefBased/>
  <w15:docId w15:val="{39104115-5A28-4B61-9AE4-908086F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813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A20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3A20"/>
    <w:pPr>
      <w:tabs>
        <w:tab w:val="clear" w:pos="567"/>
      </w:tabs>
      <w:snapToGrid/>
      <w:spacing w:after="200"/>
      <w:jc w:val="both"/>
    </w:pPr>
    <w:rPr>
      <w:rFonts w:ascii="Calibri" w:eastAsia="DengXian" w:hAnsi="Calibri" w:cs="Arial"/>
      <w:b/>
      <w:bCs/>
      <w:snapToGrid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13A20"/>
    <w:rPr>
      <w:rFonts w:ascii="Calibri" w:eastAsia="DengXian" w:hAnsi="Calibri" w:cs="Arial"/>
      <w:b/>
      <w:bCs/>
      <w:snapToGrid/>
      <w:lang w:val="en-US"/>
    </w:rPr>
  </w:style>
  <w:style w:type="paragraph" w:styleId="ListParagraph">
    <w:name w:val="List Paragraph"/>
    <w:basedOn w:val="Normal"/>
    <w:uiPriority w:val="34"/>
    <w:qFormat/>
    <w:rsid w:val="00D50EB2"/>
    <w:pPr>
      <w:tabs>
        <w:tab w:val="clear" w:pos="567"/>
      </w:tabs>
      <w:snapToGrid/>
      <w:spacing w:after="200" w:line="276" w:lineRule="auto"/>
      <w:ind w:left="720"/>
      <w:contextualSpacing/>
      <w:jc w:val="both"/>
    </w:pPr>
    <w:rPr>
      <w:rFonts w:ascii="Calibri" w:eastAsia="DengXian" w:hAnsi="Calibri" w:cs="Arial"/>
      <w:snapToGrid/>
      <w:sz w:val="20"/>
      <w:szCs w:val="20"/>
      <w:lang w:val="en-US"/>
    </w:rPr>
  </w:style>
  <w:style w:type="paragraph" w:styleId="ListContinue">
    <w:name w:val="List Continue"/>
    <w:basedOn w:val="Normal"/>
    <w:rsid w:val="00D50EB2"/>
    <w:pPr>
      <w:tabs>
        <w:tab w:val="clear" w:pos="567"/>
      </w:tabs>
      <w:snapToGrid/>
      <w:spacing w:after="120"/>
      <w:ind w:left="360"/>
      <w:jc w:val="both"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45427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5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E28C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C02D9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2D9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Circular_Letter_e_IOC-June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0C2D45B3674697FFAB93CAC176ED" ma:contentTypeVersion="9" ma:contentTypeDescription="Create a new document." ma:contentTypeScope="" ma:versionID="73b529b655e14ecd9e2e2252dc846ee8">
  <xsd:schema xmlns:xsd="http://www.w3.org/2001/XMLSchema" xmlns:xs="http://www.w3.org/2001/XMLSchema" xmlns:p="http://schemas.microsoft.com/office/2006/metadata/properties" xmlns:ns3="5aa386f2-d759-41cd-baec-7f18a6d3bdc7" targetNamespace="http://schemas.microsoft.com/office/2006/metadata/properties" ma:root="true" ma:fieldsID="b42a767e0cde6aabf53b6c8d1c43cd3b" ns3:_="">
    <xsd:import namespace="5aa386f2-d759-41cd-baec-7f18a6d3b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386f2-d759-41cd-baec-7f18a6d3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7373-950A-4D20-8EE9-C2EDB6D1D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BE639-BCF1-4286-ADAF-80BE0939C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386f2-d759-41cd-baec-7f18a6d3b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EF612-CAA0-4928-AE63-FAA77DE5B091}">
  <ds:schemaRefs>
    <ds:schemaRef ds:uri="http://purl.org/dc/terms/"/>
    <ds:schemaRef ds:uri="http://schemas.microsoft.com/office/2006/documentManagement/types"/>
    <ds:schemaRef ds:uri="5aa386f2-d759-41cd-baec-7f18a6d3bd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Circular_Letter_e_IOC-June2020.dot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2020-12-07T20:50:00Z</cp:lastPrinted>
  <dcterms:created xsi:type="dcterms:W3CDTF">2020-12-07T20:53:00Z</dcterms:created>
  <dcterms:modified xsi:type="dcterms:W3CDTF">2020-12-07T20:53:00Z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0x0101001D870C2D45B3674697FFAB93CAC176ED</vt:lpwstr>
  </property>
</Properties>
</file>